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Page 1"/>
      </w:tblPr>
      <w:tblGrid>
        <w:gridCol w:w="3704"/>
        <w:gridCol w:w="832"/>
        <w:gridCol w:w="4812"/>
        <w:gridCol w:w="1081"/>
        <w:gridCol w:w="3843"/>
      </w:tblGrid>
      <w:tr w:rsidR="0025427D" w:rsidRPr="007060A9" w:rsidTr="00125442">
        <w:trPr>
          <w:cantSplit/>
          <w:trHeight w:hRule="exact" w:val="10656"/>
          <w:jc w:val="center"/>
        </w:trPr>
        <w:tc>
          <w:tcPr>
            <w:tcW w:w="3704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25427D" w:rsidRPr="00B04AC4" w:rsidTr="00125442">
              <w:trPr>
                <w:trHeight w:hRule="exact" w:val="86"/>
              </w:trPr>
              <w:tc>
                <w:tcPr>
                  <w:tcW w:w="3831" w:type="dxa"/>
                  <w:shd w:val="clear" w:color="auto" w:fill="auto"/>
                </w:tcPr>
                <w:p w:rsidR="0025427D" w:rsidRPr="00B04AC4" w:rsidRDefault="0025427D">
                  <w:pPr>
                    <w:spacing w:after="180" w:line="288" w:lineRule="auto"/>
                    <w:rPr>
                      <w:noProof/>
                      <w:lang w:val="it-IT"/>
                    </w:rPr>
                  </w:pPr>
                </w:p>
              </w:tc>
            </w:tr>
          </w:tbl>
          <w:p w:rsidR="0025427D" w:rsidRPr="00B04AC4" w:rsidRDefault="00CE5B2E">
            <w:pPr>
              <w:pStyle w:val="Elementografico"/>
              <w:rPr>
                <w:noProof/>
                <w:lang w:val="it-IT"/>
              </w:rPr>
            </w:pPr>
            <w:r w:rsidRPr="00B04AC4">
              <w:rPr>
                <w:noProof/>
                <w:lang w:val="it-IT" w:eastAsia="it-IT"/>
              </w:rPr>
              <w:drawing>
                <wp:inline distT="0" distB="0" distL="0" distR="0">
                  <wp:extent cx="2428875" cy="3181350"/>
                  <wp:effectExtent l="0" t="0" r="28575" b="0"/>
                  <wp:docPr id="5" name="Diagramma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125442" w:rsidRPr="00125442" w:rsidRDefault="00C727A0" w:rsidP="00C727A0">
            <w:pPr>
              <w:rPr>
                <w:rStyle w:val="whole-read-more"/>
                <w:rFonts w:ascii="Calibri" w:hAnsi="Calibri" w:cs="Arial"/>
                <w:color w:val="444444"/>
                <w:sz w:val="28"/>
                <w:szCs w:val="28"/>
                <w:shd w:val="clear" w:color="auto" w:fill="FFFFFF"/>
                <w:lang w:val="it-IT"/>
              </w:rPr>
            </w:pPr>
            <w:r w:rsidRPr="00512C4A">
              <w:rPr>
                <w:rStyle w:val="whole-read-more"/>
                <w:rFonts w:ascii="Calibri" w:hAnsi="Calibri" w:cs="Arial"/>
                <w:color w:val="444444"/>
                <w:sz w:val="36"/>
                <w:szCs w:val="36"/>
                <w:shd w:val="clear" w:color="auto" w:fill="FFFFFF"/>
                <w:lang w:val="it-IT"/>
              </w:rPr>
              <w:t>“</w:t>
            </w:r>
            <w:r w:rsidRPr="00125442">
              <w:rPr>
                <w:rStyle w:val="whole-read-more"/>
                <w:rFonts w:ascii="Calibri" w:hAnsi="Calibri" w:cs="Arial"/>
                <w:color w:val="444444"/>
                <w:sz w:val="28"/>
                <w:szCs w:val="28"/>
                <w:shd w:val="clear" w:color="auto" w:fill="FFFFFF"/>
                <w:lang w:val="it-IT"/>
              </w:rPr>
              <w:t>Il processo di vendita è una sequenza di due</w:t>
            </w:r>
            <w:r w:rsidRPr="00125442">
              <w:rPr>
                <w:rStyle w:val="apple-converted-space"/>
                <w:rFonts w:ascii="Calibri" w:hAnsi="Calibri" w:cs="Arial"/>
                <w:color w:val="444444"/>
                <w:sz w:val="28"/>
                <w:szCs w:val="28"/>
                <w:shd w:val="clear" w:color="auto" w:fill="FFFFFF"/>
                <w:lang w:val="it-IT"/>
              </w:rPr>
              <w:t> </w:t>
            </w:r>
            <w:hyperlink r:id="rId13" w:history="1">
              <w:r w:rsidRPr="00125442">
                <w:rPr>
                  <w:rStyle w:val="Collegamentoipertestuale"/>
                  <w:rFonts w:ascii="Calibri" w:hAnsi="Calibri" w:cs="Arial"/>
                  <w:color w:val="003E55"/>
                  <w:sz w:val="28"/>
                  <w:szCs w:val="28"/>
                  <w:shd w:val="clear" w:color="auto" w:fill="FFFFFF"/>
                  <w:lang w:val="it-IT"/>
                </w:rPr>
                <w:t>momenti</w:t>
              </w:r>
            </w:hyperlink>
            <w:r w:rsidRPr="00125442">
              <w:rPr>
                <w:rStyle w:val="whole-read-more"/>
                <w:rFonts w:ascii="Calibri" w:hAnsi="Calibri" w:cs="Arial"/>
                <w:color w:val="444444"/>
                <w:sz w:val="28"/>
                <w:szCs w:val="28"/>
                <w:shd w:val="clear" w:color="auto" w:fill="FFFFFF"/>
                <w:lang w:val="it-IT"/>
              </w:rPr>
              <w:t>.</w:t>
            </w:r>
          </w:p>
          <w:p w:rsidR="00125442" w:rsidRDefault="00C727A0" w:rsidP="00C727A0">
            <w:pPr>
              <w:rPr>
                <w:rStyle w:val="whole-read-more"/>
                <w:rFonts w:ascii="Calibri" w:hAnsi="Calibri" w:cs="Arial"/>
                <w:color w:val="444444"/>
                <w:sz w:val="36"/>
                <w:szCs w:val="36"/>
                <w:shd w:val="clear" w:color="auto" w:fill="FFFFFF"/>
                <w:lang w:val="it-IT"/>
              </w:rPr>
            </w:pPr>
            <w:r w:rsidRPr="00512C4A">
              <w:rPr>
                <w:rStyle w:val="whole-read-more"/>
                <w:rFonts w:ascii="Calibri" w:hAnsi="Calibri" w:cs="Arial"/>
                <w:color w:val="444444"/>
                <w:sz w:val="36"/>
                <w:szCs w:val="36"/>
                <w:shd w:val="clear" w:color="auto" w:fill="FFFFFF"/>
                <w:lang w:val="it-IT"/>
              </w:rPr>
              <w:t xml:space="preserve">Primo, </w:t>
            </w:r>
            <w:r w:rsidRPr="00125442">
              <w:rPr>
                <w:rStyle w:val="whole-read-more"/>
                <w:rFonts w:ascii="Calibri" w:hAnsi="Calibri" w:cs="Arial"/>
                <w:color w:val="444444"/>
                <w:sz w:val="28"/>
                <w:szCs w:val="28"/>
                <w:shd w:val="clear" w:color="auto" w:fill="FFFFFF"/>
                <w:lang w:val="it-IT"/>
              </w:rPr>
              <w:t>devi</w:t>
            </w:r>
            <w:r w:rsidRPr="00125442">
              <w:rPr>
                <w:rStyle w:val="apple-converted-space"/>
                <w:rFonts w:ascii="Calibri" w:hAnsi="Calibri" w:cs="Arial"/>
                <w:color w:val="444444"/>
                <w:sz w:val="28"/>
                <w:szCs w:val="28"/>
                <w:shd w:val="clear" w:color="auto" w:fill="FFFFFF"/>
                <w:lang w:val="it-IT"/>
              </w:rPr>
              <w:t> </w:t>
            </w:r>
            <w:hyperlink r:id="rId14" w:history="1">
              <w:r w:rsidRPr="00125442">
                <w:rPr>
                  <w:rStyle w:val="Collegamentoipertestuale"/>
                  <w:rFonts w:ascii="Calibri" w:hAnsi="Calibri" w:cs="Arial"/>
                  <w:color w:val="003E55"/>
                  <w:sz w:val="28"/>
                  <w:szCs w:val="28"/>
                  <w:shd w:val="clear" w:color="auto" w:fill="FFFFFF"/>
                  <w:lang w:val="it-IT"/>
                </w:rPr>
                <w:t>educare</w:t>
              </w:r>
            </w:hyperlink>
            <w:r w:rsidRPr="00125442">
              <w:rPr>
                <w:rStyle w:val="apple-converted-space"/>
                <w:rFonts w:ascii="Calibri" w:hAnsi="Calibri" w:cs="Arial"/>
                <w:color w:val="444444"/>
                <w:sz w:val="28"/>
                <w:szCs w:val="28"/>
                <w:shd w:val="clear" w:color="auto" w:fill="FFFFFF"/>
                <w:lang w:val="it-IT"/>
              </w:rPr>
              <w:t> </w:t>
            </w:r>
            <w:r w:rsidRPr="00125442">
              <w:rPr>
                <w:rStyle w:val="whole-read-more"/>
                <w:rFonts w:ascii="Calibri" w:hAnsi="Calibri" w:cs="Arial"/>
                <w:color w:val="444444"/>
                <w:sz w:val="28"/>
                <w:szCs w:val="28"/>
                <w:shd w:val="clear" w:color="auto" w:fill="FFFFFF"/>
                <w:lang w:val="it-IT"/>
              </w:rPr>
              <w:t>te stesso</w:t>
            </w:r>
            <w:r w:rsidRPr="00512C4A">
              <w:rPr>
                <w:rStyle w:val="whole-read-more"/>
                <w:rFonts w:ascii="Calibri" w:hAnsi="Calibri" w:cs="Arial"/>
                <w:color w:val="444444"/>
                <w:sz w:val="36"/>
                <w:szCs w:val="36"/>
                <w:shd w:val="clear" w:color="auto" w:fill="FFFFFF"/>
                <w:lang w:val="it-IT"/>
              </w:rPr>
              <w:t xml:space="preserve">. </w:t>
            </w:r>
          </w:p>
          <w:p w:rsidR="00C727A0" w:rsidRPr="00512C4A" w:rsidRDefault="00C727A0" w:rsidP="00C727A0">
            <w:pPr>
              <w:rPr>
                <w:rStyle w:val="apple-converted-space"/>
                <w:rFonts w:ascii="Calibri" w:hAnsi="Calibri" w:cs="Arial"/>
                <w:color w:val="444444"/>
                <w:sz w:val="36"/>
                <w:szCs w:val="36"/>
                <w:shd w:val="clear" w:color="auto" w:fill="FFFFFF"/>
                <w:lang w:val="it-IT"/>
              </w:rPr>
            </w:pPr>
            <w:r w:rsidRPr="00512C4A">
              <w:rPr>
                <w:rStyle w:val="whole-read-more"/>
                <w:rFonts w:ascii="Calibri" w:hAnsi="Calibri" w:cs="Arial"/>
                <w:color w:val="444444"/>
                <w:sz w:val="36"/>
                <w:szCs w:val="36"/>
                <w:shd w:val="clear" w:color="auto" w:fill="FFFFFF"/>
                <w:lang w:val="it-IT"/>
              </w:rPr>
              <w:t xml:space="preserve">Poi, </w:t>
            </w:r>
            <w:r w:rsidRPr="00125442">
              <w:rPr>
                <w:rStyle w:val="whole-read-more"/>
                <w:rFonts w:ascii="Calibri" w:hAnsi="Calibri" w:cs="Arial"/>
                <w:color w:val="444444"/>
                <w:sz w:val="28"/>
                <w:szCs w:val="28"/>
                <w:shd w:val="clear" w:color="auto" w:fill="FFFFFF"/>
                <w:lang w:val="it-IT"/>
              </w:rPr>
              <w:t>devi</w:t>
            </w:r>
            <w:r w:rsidRPr="00125442">
              <w:rPr>
                <w:rStyle w:val="apple-converted-space"/>
                <w:rFonts w:ascii="Calibri" w:hAnsi="Calibri" w:cs="Arial"/>
                <w:color w:val="444444"/>
                <w:sz w:val="28"/>
                <w:szCs w:val="28"/>
                <w:shd w:val="clear" w:color="auto" w:fill="FFFFFF"/>
                <w:lang w:val="it-IT"/>
              </w:rPr>
              <w:t> </w:t>
            </w:r>
            <w:hyperlink r:id="rId15" w:history="1">
              <w:r w:rsidRPr="00125442">
                <w:rPr>
                  <w:rStyle w:val="Collegamentoipertestuale"/>
                  <w:rFonts w:ascii="Calibri" w:hAnsi="Calibri" w:cs="Arial"/>
                  <w:color w:val="003E55"/>
                  <w:sz w:val="28"/>
                  <w:szCs w:val="28"/>
                  <w:shd w:val="clear" w:color="auto" w:fill="FFFFFF"/>
                  <w:lang w:val="it-IT"/>
                </w:rPr>
                <w:t>educare</w:t>
              </w:r>
            </w:hyperlink>
            <w:r w:rsidRPr="00125442">
              <w:rPr>
                <w:rStyle w:val="apple-converted-space"/>
                <w:rFonts w:ascii="Calibri" w:hAnsi="Calibri" w:cs="Arial"/>
                <w:color w:val="444444"/>
                <w:sz w:val="28"/>
                <w:szCs w:val="28"/>
                <w:shd w:val="clear" w:color="auto" w:fill="FFFFFF"/>
                <w:lang w:val="it-IT"/>
              </w:rPr>
              <w:t> </w:t>
            </w:r>
            <w:r w:rsidRPr="00125442">
              <w:rPr>
                <w:rStyle w:val="whole-read-more"/>
                <w:rFonts w:ascii="Calibri" w:hAnsi="Calibri" w:cs="Arial"/>
                <w:color w:val="444444"/>
                <w:sz w:val="28"/>
                <w:szCs w:val="28"/>
                <w:shd w:val="clear" w:color="auto" w:fill="FFFFFF"/>
                <w:lang w:val="it-IT"/>
              </w:rPr>
              <w:t>il</w:t>
            </w:r>
            <w:r w:rsidRPr="00125442">
              <w:rPr>
                <w:rStyle w:val="apple-converted-space"/>
                <w:rFonts w:ascii="Calibri" w:hAnsi="Calibri" w:cs="Arial"/>
                <w:color w:val="444444"/>
                <w:sz w:val="28"/>
                <w:szCs w:val="28"/>
                <w:shd w:val="clear" w:color="auto" w:fill="FFFFFF"/>
                <w:lang w:val="it-IT"/>
              </w:rPr>
              <w:t> </w:t>
            </w:r>
            <w:hyperlink r:id="rId16" w:history="1">
              <w:r w:rsidRPr="00125442">
                <w:rPr>
                  <w:rStyle w:val="Collegamentoipertestuale"/>
                  <w:rFonts w:ascii="Calibri" w:hAnsi="Calibri" w:cs="Arial"/>
                  <w:color w:val="003E55"/>
                  <w:sz w:val="28"/>
                  <w:szCs w:val="28"/>
                  <w:shd w:val="clear" w:color="auto" w:fill="FFFFFF"/>
                  <w:lang w:val="it-IT"/>
                </w:rPr>
                <w:t>cliente</w:t>
              </w:r>
            </w:hyperlink>
            <w:r w:rsidRPr="00512C4A">
              <w:rPr>
                <w:rStyle w:val="whole-read-more"/>
                <w:rFonts w:ascii="Calibri" w:hAnsi="Calibri" w:cs="Arial"/>
                <w:color w:val="444444"/>
                <w:sz w:val="36"/>
                <w:szCs w:val="36"/>
                <w:shd w:val="clear" w:color="auto" w:fill="FFFFFF"/>
                <w:lang w:val="it-IT"/>
              </w:rPr>
              <w:t>.”</w:t>
            </w:r>
            <w:r w:rsidRPr="00512C4A">
              <w:rPr>
                <w:rStyle w:val="apple-converted-space"/>
                <w:rFonts w:ascii="Calibri" w:hAnsi="Calibri" w:cs="Arial"/>
                <w:color w:val="444444"/>
                <w:sz w:val="36"/>
                <w:szCs w:val="36"/>
                <w:shd w:val="clear" w:color="auto" w:fill="FFFFFF"/>
                <w:lang w:val="it-IT"/>
              </w:rPr>
              <w:t> </w:t>
            </w:r>
          </w:p>
          <w:p w:rsidR="0025427D" w:rsidRPr="00CF7B0B" w:rsidRDefault="0025427D" w:rsidP="00C727A0">
            <w:pPr>
              <w:jc w:val="both"/>
              <w:rPr>
                <w:noProof/>
                <w:lang w:val="it-IT"/>
              </w:rPr>
            </w:pPr>
          </w:p>
        </w:tc>
        <w:tc>
          <w:tcPr>
            <w:tcW w:w="832" w:type="dxa"/>
            <w:textDirection w:val="btLr"/>
          </w:tcPr>
          <w:p w:rsidR="0025427D" w:rsidRPr="00B04AC4" w:rsidRDefault="0025427D">
            <w:pPr>
              <w:rPr>
                <w:noProof/>
                <w:lang w:val="it-IT"/>
              </w:rPr>
            </w:pPr>
          </w:p>
        </w:tc>
        <w:tc>
          <w:tcPr>
            <w:tcW w:w="4812" w:type="dxa"/>
          </w:tcPr>
          <w:tbl>
            <w:tblPr>
              <w:tblStyle w:val="BrochureHostTable"/>
              <w:tblW w:w="5265" w:type="dxa"/>
              <w:tblLayout w:type="fixed"/>
              <w:tblLook w:val="04A0" w:firstRow="1" w:lastRow="0" w:firstColumn="1" w:lastColumn="0" w:noHBand="0" w:noVBand="1"/>
              <w:tblDescription w:val="Mailer"/>
            </w:tblPr>
            <w:tblGrid>
              <w:gridCol w:w="3217"/>
              <w:gridCol w:w="1668"/>
              <w:gridCol w:w="20"/>
              <w:gridCol w:w="360"/>
            </w:tblGrid>
            <w:tr w:rsidR="008C2864" w:rsidRPr="007060A9" w:rsidTr="008C2864">
              <w:trPr>
                <w:cantSplit/>
                <w:trHeight w:hRule="exact" w:val="2016"/>
              </w:trPr>
              <w:tc>
                <w:tcPr>
                  <w:tcW w:w="3055" w:type="pct"/>
                </w:tcPr>
                <w:p w:rsidR="008C2864" w:rsidRPr="0039765E" w:rsidRDefault="008C2864">
                  <w:pPr>
                    <w:spacing w:after="180" w:line="288" w:lineRule="auto"/>
                    <w:rPr>
                      <w:rFonts w:ascii="Arial Rounded MT Bold" w:hAnsi="Arial Rounded MT Bold"/>
                      <w:noProof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584" w:type="pct"/>
                  <w:textDirection w:val="btLr"/>
                  <w:vAlign w:val="bottom"/>
                </w:tcPr>
                <w:p w:rsidR="008C2864" w:rsidRPr="0039765E" w:rsidRDefault="008C2864">
                  <w:pPr>
                    <w:spacing w:after="180" w:line="288" w:lineRule="auto"/>
                    <w:rPr>
                      <w:rFonts w:ascii="Arial Rounded MT Bold" w:hAnsi="Arial Rounded MT Bold"/>
                      <w:noProof/>
                      <w:sz w:val="24"/>
                      <w:szCs w:val="24"/>
                      <w:lang w:val="it-IT"/>
                    </w:rPr>
                  </w:pPr>
                  <w:r w:rsidRPr="0039765E">
                    <w:rPr>
                      <w:rFonts w:ascii="Arial Rounded MT Bold" w:hAnsi="Arial Rounded MT Bold"/>
                      <w:noProof/>
                      <w:sz w:val="24"/>
                      <w:szCs w:val="24"/>
                      <w:lang w:val="it-IT" w:eastAsia="it-IT"/>
                    </w:rPr>
                    <w:drawing>
                      <wp:anchor distT="0" distB="0" distL="114300" distR="114300" simplePos="0" relativeHeight="251667456" behindDoc="1" locked="0" layoutInCell="1" allowOverlap="1" wp14:anchorId="578CE0A7" wp14:editId="52935496">
                        <wp:simplePos x="0" y="0"/>
                        <wp:positionH relativeFrom="column">
                          <wp:posOffset>-1049655</wp:posOffset>
                        </wp:positionH>
                        <wp:positionV relativeFrom="paragraph">
                          <wp:posOffset>-311150</wp:posOffset>
                        </wp:positionV>
                        <wp:extent cx="1875155" cy="1031875"/>
                        <wp:effectExtent l="0" t="0" r="0" b="0"/>
                        <wp:wrapNone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5155" cy="1031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9" w:type="pct"/>
                  <w:shd w:val="clear" w:color="auto" w:fill="000000" w:themeFill="text1"/>
                  <w:textDirection w:val="btLr"/>
                </w:tcPr>
                <w:p w:rsidR="008C2864" w:rsidRDefault="008C2864">
                  <w:pPr>
                    <w:rPr>
                      <w:noProof/>
                      <w:lang w:val="it-IT" w:eastAsia="it-IT"/>
                    </w:rPr>
                  </w:pPr>
                </w:p>
              </w:tc>
              <w:tc>
                <w:tcPr>
                  <w:tcW w:w="342" w:type="pct"/>
                  <w:shd w:val="clear" w:color="auto" w:fill="000000" w:themeFill="text1"/>
                  <w:textDirection w:val="btLr"/>
                  <w:vAlign w:val="bottom"/>
                </w:tcPr>
                <w:p w:rsidR="008C2864" w:rsidRPr="0039765E" w:rsidRDefault="008C2864">
                  <w:pPr>
                    <w:spacing w:after="180" w:line="288" w:lineRule="auto"/>
                    <w:rPr>
                      <w:rFonts w:ascii="Arial Rounded MT Bold" w:hAnsi="Arial Rounded MT Bold"/>
                      <w:noProof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8C2864" w:rsidRPr="007060A9" w:rsidTr="008C2864">
              <w:trPr>
                <w:cantSplit/>
                <w:trHeight w:hRule="exact" w:val="288"/>
              </w:trPr>
              <w:tc>
                <w:tcPr>
                  <w:tcW w:w="3055" w:type="pct"/>
                  <w:textDirection w:val="btLr"/>
                </w:tcPr>
                <w:p w:rsidR="008C2864" w:rsidRPr="0039765E" w:rsidRDefault="008C2864">
                  <w:pPr>
                    <w:spacing w:after="180" w:line="288" w:lineRule="auto"/>
                    <w:rPr>
                      <w:rFonts w:ascii="Arial Rounded MT Bold" w:hAnsi="Arial Rounded MT Bold"/>
                      <w:noProof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584" w:type="pct"/>
                  <w:textDirection w:val="btLr"/>
                  <w:vAlign w:val="bottom"/>
                </w:tcPr>
                <w:p w:rsidR="008C2864" w:rsidRPr="0039765E" w:rsidRDefault="008C2864">
                  <w:pPr>
                    <w:spacing w:after="180" w:line="288" w:lineRule="auto"/>
                    <w:rPr>
                      <w:rFonts w:ascii="Arial Rounded MT Bold" w:hAnsi="Arial Rounded MT Bold"/>
                      <w:noProof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" w:type="pct"/>
                  <w:textDirection w:val="btLr"/>
                </w:tcPr>
                <w:p w:rsidR="008C2864" w:rsidRPr="0039765E" w:rsidRDefault="008C2864">
                  <w:pPr>
                    <w:rPr>
                      <w:rFonts w:ascii="Arial Rounded MT Bold" w:hAnsi="Arial Rounded MT Bold"/>
                      <w:noProof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2" w:type="pct"/>
                  <w:shd w:val="clear" w:color="auto" w:fill="auto"/>
                  <w:textDirection w:val="btLr"/>
                  <w:vAlign w:val="bottom"/>
                </w:tcPr>
                <w:p w:rsidR="008C2864" w:rsidRPr="0039765E" w:rsidRDefault="008C2864">
                  <w:pPr>
                    <w:spacing w:after="180" w:line="288" w:lineRule="auto"/>
                    <w:rPr>
                      <w:rFonts w:ascii="Arial Rounded MT Bold" w:hAnsi="Arial Rounded MT Bold"/>
                      <w:noProof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8C2864" w:rsidRPr="007060A9" w:rsidTr="008C2864">
              <w:trPr>
                <w:cantSplit/>
                <w:trHeight w:hRule="exact" w:val="5472"/>
              </w:trPr>
              <w:tc>
                <w:tcPr>
                  <w:tcW w:w="3055" w:type="pct"/>
                  <w:textDirection w:val="btLr"/>
                </w:tcPr>
                <w:p w:rsidR="008C2864" w:rsidRPr="0039765E" w:rsidRDefault="00D904FA">
                  <w:pPr>
                    <w:pStyle w:val="Destinatario"/>
                    <w:spacing w:line="288" w:lineRule="auto"/>
                    <w:rPr>
                      <w:rFonts w:ascii="Arial Rounded MT Bold" w:hAnsi="Arial Rounded MT Bold"/>
                      <w:noProof/>
                      <w:sz w:val="24"/>
                      <w:szCs w:val="24"/>
                      <w:lang w:val="it-IT"/>
                    </w:rPr>
                  </w:pPr>
                  <w:r w:rsidRPr="0039765E">
                    <w:rPr>
                      <w:rFonts w:ascii="Arial Rounded MT Bold" w:hAnsi="Arial Rounded MT Bold"/>
                      <w:noProof/>
                      <w:sz w:val="24"/>
                      <w:szCs w:val="24"/>
                      <w:lang w:val="it-IT" w:eastAsia="it-IT"/>
                    </w:rPr>
                    <w:drawing>
                      <wp:anchor distT="0" distB="0" distL="114300" distR="114300" simplePos="0" relativeHeight="251669504" behindDoc="1" locked="0" layoutInCell="1" allowOverlap="1" wp14:anchorId="7920EA3C" wp14:editId="7EC707A3">
                        <wp:simplePos x="0" y="0"/>
                        <wp:positionH relativeFrom="column">
                          <wp:posOffset>-22860</wp:posOffset>
                        </wp:positionH>
                        <wp:positionV relativeFrom="paragraph">
                          <wp:posOffset>-1774825</wp:posOffset>
                        </wp:positionV>
                        <wp:extent cx="2304415" cy="529590"/>
                        <wp:effectExtent l="0" t="0" r="635" b="3810"/>
                        <wp:wrapNone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4415" cy="529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39765E">
                    <w:rPr>
                      <w:rFonts w:ascii="Arial Rounded MT Bold" w:hAnsi="Arial Rounded MT Bold"/>
                      <w:noProof/>
                      <w:sz w:val="24"/>
                      <w:szCs w:val="24"/>
                      <w:lang w:val="it-IT" w:eastAsia="it-IT"/>
                    </w:rPr>
                    <w:drawing>
                      <wp:anchor distT="0" distB="0" distL="114300" distR="114300" simplePos="0" relativeHeight="251668480" behindDoc="1" locked="0" layoutInCell="1" allowOverlap="1" wp14:anchorId="347D048E" wp14:editId="3B249DAB">
                        <wp:simplePos x="0" y="0"/>
                        <wp:positionH relativeFrom="column">
                          <wp:posOffset>64135</wp:posOffset>
                        </wp:positionH>
                        <wp:positionV relativeFrom="paragraph">
                          <wp:posOffset>-1146810</wp:posOffset>
                        </wp:positionV>
                        <wp:extent cx="1128395" cy="731520"/>
                        <wp:effectExtent l="0" t="0" r="0" b="0"/>
                        <wp:wrapNone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8395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C2864" w:rsidRPr="0039765E">
                    <w:rPr>
                      <w:rFonts w:ascii="Arial Rounded MT Bold" w:hAnsi="Arial Rounded MT Bold"/>
                      <w:noProof/>
                      <w:sz w:val="24"/>
                      <w:szCs w:val="24"/>
                      <w:lang w:val="it-IT" w:eastAsia="it-IT"/>
                    </w:rPr>
                    <w:drawing>
                      <wp:anchor distT="0" distB="0" distL="114300" distR="114300" simplePos="0" relativeHeight="251670528" behindDoc="1" locked="0" layoutInCell="1" allowOverlap="1" wp14:anchorId="06C17A0C" wp14:editId="4773D86E">
                        <wp:simplePos x="0" y="0"/>
                        <wp:positionH relativeFrom="column">
                          <wp:posOffset>-220345</wp:posOffset>
                        </wp:positionH>
                        <wp:positionV relativeFrom="paragraph">
                          <wp:posOffset>-2850515</wp:posOffset>
                        </wp:positionV>
                        <wp:extent cx="1447800" cy="803275"/>
                        <wp:effectExtent l="0" t="0" r="0" b="0"/>
                        <wp:wrapNone/>
                        <wp:docPr id="10" name="Immagin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0" cy="803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8C2864" w:rsidRPr="0039765E" w:rsidRDefault="008C2864">
                  <w:pPr>
                    <w:pStyle w:val="Informazionisuicontatti"/>
                    <w:spacing w:line="288" w:lineRule="auto"/>
                    <w:rPr>
                      <w:rFonts w:ascii="Arial Rounded MT Bold" w:hAnsi="Arial Rounded MT Bold"/>
                      <w:noProof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584" w:type="pct"/>
                  <w:vAlign w:val="bottom"/>
                </w:tcPr>
                <w:p w:rsidR="008C2864" w:rsidRPr="0039765E" w:rsidRDefault="008C2864" w:rsidP="00165F06">
                  <w:pPr>
                    <w:pStyle w:val="Informazionisuicontatti"/>
                    <w:spacing w:line="288" w:lineRule="auto"/>
                    <w:rPr>
                      <w:rFonts w:ascii="Arial Rounded MT Bold" w:hAnsi="Arial Rounded MT Bold"/>
                      <w:noProof/>
                      <w:color w:val="404040" w:themeColor="text1" w:themeTint="BF"/>
                      <w:sz w:val="24"/>
                      <w:szCs w:val="24"/>
                      <w:lang w:val="it-IT"/>
                    </w:rPr>
                  </w:pPr>
                  <w:r w:rsidRPr="0039765E">
                    <w:rPr>
                      <w:rFonts w:ascii="Arial Rounded MT Bold" w:hAnsi="Arial Rounded MT Bold"/>
                      <w:noProof/>
                      <w:sz w:val="24"/>
                      <w:szCs w:val="24"/>
                      <w:lang w:val="it-IT" w:eastAsia="it-IT"/>
                    </w:rPr>
                    <w:drawing>
                      <wp:anchor distT="0" distB="0" distL="114300" distR="114300" simplePos="0" relativeHeight="251671552" behindDoc="1" locked="0" layoutInCell="1" allowOverlap="0" wp14:anchorId="4242C509" wp14:editId="168DB247">
                        <wp:simplePos x="0" y="0"/>
                        <wp:positionH relativeFrom="column">
                          <wp:posOffset>-358140</wp:posOffset>
                        </wp:positionH>
                        <wp:positionV relativeFrom="paragraph">
                          <wp:posOffset>-2635885</wp:posOffset>
                        </wp:positionV>
                        <wp:extent cx="1156970" cy="855345"/>
                        <wp:effectExtent l="0" t="0" r="5080" b="1905"/>
                        <wp:wrapNone/>
                        <wp:docPr id="11" name="Immagin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6970" cy="855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9" w:type="pct"/>
                  <w:shd w:val="clear" w:color="auto" w:fill="000000" w:themeFill="text1"/>
                  <w:textDirection w:val="btLr"/>
                </w:tcPr>
                <w:p w:rsidR="008C2864" w:rsidRPr="0039765E" w:rsidRDefault="008C2864">
                  <w:pPr>
                    <w:rPr>
                      <w:rFonts w:ascii="Arial Rounded MT Bold" w:hAnsi="Arial Rounded MT Bold"/>
                      <w:noProof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2" w:type="pct"/>
                  <w:shd w:val="clear" w:color="auto" w:fill="000000" w:themeFill="text1"/>
                  <w:textDirection w:val="btLr"/>
                  <w:vAlign w:val="bottom"/>
                </w:tcPr>
                <w:p w:rsidR="008C2864" w:rsidRPr="0039765E" w:rsidRDefault="008C2864">
                  <w:pPr>
                    <w:spacing w:after="180" w:line="288" w:lineRule="auto"/>
                    <w:rPr>
                      <w:rFonts w:ascii="Arial Rounded MT Bold" w:hAnsi="Arial Rounded MT Bold"/>
                      <w:noProof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8C2864" w:rsidRPr="00447BB3" w:rsidTr="008C2864">
              <w:trPr>
                <w:cantSplit/>
                <w:trHeight w:hRule="exact" w:val="2880"/>
              </w:trPr>
              <w:tc>
                <w:tcPr>
                  <w:tcW w:w="3055" w:type="pct"/>
                </w:tcPr>
                <w:p w:rsidR="008C2864" w:rsidRPr="008C2864" w:rsidRDefault="008B67A5" w:rsidP="00C22CCF">
                  <w:pPr>
                    <w:pStyle w:val="Informazionisuicontatti"/>
                    <w:spacing w:line="288" w:lineRule="auto"/>
                    <w:jc w:val="center"/>
                    <w:rPr>
                      <w:rFonts w:ascii="Arial Rounded MT Bold" w:hAnsi="Arial Rounded MT Bold"/>
                      <w:noProof/>
                      <w:color w:val="FFFFFF" w:themeColor="background1"/>
                      <w:sz w:val="24"/>
                      <w:szCs w:val="24"/>
                      <w:lang w:val="it-IT"/>
                    </w:rPr>
                  </w:pPr>
                  <w:sdt>
                    <w:sdtPr>
                      <w:rPr>
                        <w:rFonts w:ascii="Arial Rounded MT Bold" w:hAnsi="Arial Rounded MT Bold"/>
                        <w:noProof/>
                        <w:color w:val="FFFFFF" w:themeColor="background1"/>
                        <w:sz w:val="24"/>
                        <w:szCs w:val="24"/>
                        <w:lang w:val="it-IT"/>
                      </w:rPr>
                      <w:alias w:val="Nome società"/>
                      <w:tag w:val=""/>
                      <w:id w:val="-1083366144"/>
                      <w:placeholder>
                        <w:docPart w:val="6C617346BD584E63889A6BAD7FF800AB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081112">
                        <w:rPr>
                          <w:rFonts w:ascii="Arial Rounded MT Bold" w:hAnsi="Arial Rounded MT Bold"/>
                          <w:noProof/>
                          <w:color w:val="FFFFFF" w:themeColor="background1"/>
                          <w:sz w:val="24"/>
                          <w:szCs w:val="24"/>
                          <w:lang w:val="it-IT"/>
                        </w:rPr>
                        <w:t>ESPERTO IN MARKETING DIGITALE E SEO PER LE AZIENDE AGROALIMENTARI</w:t>
                      </w:r>
                    </w:sdtContent>
                  </w:sdt>
                </w:p>
                <w:p w:rsidR="00447BB3" w:rsidRPr="00447BB3" w:rsidRDefault="00447BB3" w:rsidP="00447BB3">
                  <w:pPr>
                    <w:pStyle w:val="Informazionisuicontatti"/>
                    <w:rPr>
                      <w:rFonts w:ascii="Arial Rounded MT Bold" w:hAnsi="Arial Rounded MT Bold"/>
                      <w:noProof/>
                      <w:sz w:val="20"/>
                      <w:szCs w:val="20"/>
                      <w:lang w:val="it-IT"/>
                    </w:rPr>
                  </w:pPr>
                  <w:r w:rsidRPr="00447BB3">
                    <w:rPr>
                      <w:rFonts w:ascii="Arial Rounded MT Bold" w:hAnsi="Arial Rounded MT Bold"/>
                      <w:noProof/>
                      <w:sz w:val="20"/>
                      <w:szCs w:val="20"/>
                      <w:lang w:val="it-IT"/>
                    </w:rPr>
                    <w:t>CSC - CENTRO SERVIZI CISL VERONA</w:t>
                  </w:r>
                </w:p>
                <w:p w:rsidR="00447BB3" w:rsidRPr="00447BB3" w:rsidRDefault="00447BB3" w:rsidP="00447BB3">
                  <w:pPr>
                    <w:pStyle w:val="Informazionisuicontatti"/>
                    <w:rPr>
                      <w:rFonts w:ascii="Arial Rounded MT Bold" w:hAnsi="Arial Rounded MT Bold"/>
                      <w:noProof/>
                      <w:sz w:val="20"/>
                      <w:szCs w:val="20"/>
                      <w:lang w:val="it-IT"/>
                    </w:rPr>
                  </w:pPr>
                  <w:r w:rsidRPr="00447BB3">
                    <w:rPr>
                      <w:rFonts w:ascii="Arial Rounded MT Bold" w:hAnsi="Arial Rounded MT Bold"/>
                      <w:noProof/>
                      <w:sz w:val="20"/>
                      <w:szCs w:val="20"/>
                      <w:lang w:val="it-IT"/>
                    </w:rPr>
                    <w:t>AREA FORMAZIONE</w:t>
                  </w:r>
                </w:p>
                <w:p w:rsidR="00447BB3" w:rsidRPr="00447BB3" w:rsidRDefault="00447BB3" w:rsidP="00447BB3">
                  <w:pPr>
                    <w:pStyle w:val="Informazionisuicontatti"/>
                    <w:rPr>
                      <w:rFonts w:ascii="Arial Rounded MT Bold" w:hAnsi="Arial Rounded MT Bold"/>
                      <w:noProof/>
                      <w:sz w:val="20"/>
                      <w:szCs w:val="20"/>
                      <w:lang w:val="it-IT"/>
                    </w:rPr>
                  </w:pPr>
                  <w:r w:rsidRPr="00447BB3">
                    <w:rPr>
                      <w:rFonts w:ascii="Arial Rounded MT Bold" w:hAnsi="Arial Rounded MT Bold"/>
                      <w:noProof/>
                      <w:sz w:val="20"/>
                      <w:szCs w:val="20"/>
                      <w:lang w:val="it-IT"/>
                    </w:rPr>
                    <w:t>tel. 045.8096976</w:t>
                  </w:r>
                </w:p>
                <w:p w:rsidR="008C2864" w:rsidRPr="0039765E" w:rsidRDefault="008C2864" w:rsidP="00447BB3">
                  <w:pPr>
                    <w:pStyle w:val="Informazionisuicontatti"/>
                    <w:spacing w:line="288" w:lineRule="auto"/>
                    <w:rPr>
                      <w:rFonts w:ascii="Arial Rounded MT Bold" w:hAnsi="Arial Rounded MT Bold"/>
                      <w:noProof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584" w:type="pct"/>
                  <w:vAlign w:val="bottom"/>
                </w:tcPr>
                <w:p w:rsidR="008C2864" w:rsidRPr="0039765E" w:rsidRDefault="008C2864" w:rsidP="00165F06">
                  <w:pPr>
                    <w:pStyle w:val="Informazionisuicontatti"/>
                    <w:spacing w:line="288" w:lineRule="auto"/>
                    <w:jc w:val="center"/>
                    <w:rPr>
                      <w:rFonts w:ascii="Arial Rounded MT Bold" w:hAnsi="Arial Rounded MT Bold"/>
                      <w:noProof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9" w:type="pct"/>
                  <w:shd w:val="clear" w:color="auto" w:fill="000000" w:themeFill="text1"/>
                  <w:textDirection w:val="btLr"/>
                </w:tcPr>
                <w:p w:rsidR="008C2864" w:rsidRPr="0039765E" w:rsidRDefault="008C2864">
                  <w:pPr>
                    <w:rPr>
                      <w:rFonts w:ascii="Arial Rounded MT Bold" w:hAnsi="Arial Rounded MT Bold"/>
                      <w:noProof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42" w:type="pct"/>
                  <w:shd w:val="clear" w:color="auto" w:fill="000000" w:themeFill="text1"/>
                  <w:textDirection w:val="btLr"/>
                  <w:vAlign w:val="bottom"/>
                </w:tcPr>
                <w:p w:rsidR="008C2864" w:rsidRPr="0039765E" w:rsidRDefault="008C2864">
                  <w:pPr>
                    <w:spacing w:after="180" w:line="288" w:lineRule="auto"/>
                    <w:rPr>
                      <w:rFonts w:ascii="Arial Rounded MT Bold" w:hAnsi="Arial Rounded MT Bold"/>
                      <w:noProof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:rsidR="0025427D" w:rsidRPr="0039765E" w:rsidRDefault="0025427D">
            <w:pPr>
              <w:rPr>
                <w:rFonts w:ascii="Arial Rounded MT Bold" w:hAnsi="Arial Rounded MT Bold"/>
                <w:noProof/>
                <w:sz w:val="24"/>
                <w:szCs w:val="24"/>
                <w:lang w:val="it-IT"/>
              </w:rPr>
            </w:pPr>
          </w:p>
        </w:tc>
        <w:tc>
          <w:tcPr>
            <w:tcW w:w="1081" w:type="dxa"/>
            <w:textDirection w:val="btLr"/>
          </w:tcPr>
          <w:p w:rsidR="0025427D" w:rsidRPr="00B04AC4" w:rsidRDefault="0025427D">
            <w:pPr>
              <w:rPr>
                <w:noProof/>
                <w:lang w:val="it-IT"/>
              </w:rPr>
            </w:pPr>
          </w:p>
        </w:tc>
        <w:tc>
          <w:tcPr>
            <w:tcW w:w="3843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8"/>
            </w:tblGrid>
            <w:tr w:rsidR="0025427D" w:rsidRPr="007060A9">
              <w:trPr>
                <w:trHeight w:val="5328"/>
              </w:trPr>
              <w:sdt>
                <w:sdtPr>
                  <w:rPr>
                    <w:rFonts w:ascii="Calibri" w:hAnsi="Calibri" w:cs="Gautami"/>
                    <w:i/>
                    <w:sz w:val="44"/>
                    <w:szCs w:val="44"/>
                    <w:lang w:val="it-IT"/>
                  </w:rPr>
                  <w:alias w:val="Nome società"/>
                  <w:tag w:val=""/>
                  <w:id w:val="1289861575"/>
                  <w:placeholder>
                    <w:docPart w:val="30EBAB4475A443828F2EAB64BDF34906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tc>
                    <w:tcPr>
                      <w:tcW w:w="3828" w:type="dxa"/>
                      <w:vAlign w:val="bottom"/>
                    </w:tcPr>
                    <w:p w:rsidR="0025427D" w:rsidRPr="00B04AC4" w:rsidRDefault="0032797A" w:rsidP="00081112">
                      <w:pPr>
                        <w:pStyle w:val="Titolo"/>
                        <w:rPr>
                          <w:noProof/>
                          <w:lang w:val="it-IT"/>
                        </w:rPr>
                      </w:pPr>
                      <w:r w:rsidRPr="0032797A">
                        <w:rPr>
                          <w:rFonts w:ascii="Calibri" w:hAnsi="Calibri" w:cs="Gautami"/>
                          <w:i/>
                          <w:sz w:val="44"/>
                          <w:szCs w:val="44"/>
                          <w:lang w:val="it-IT"/>
                        </w:rPr>
                        <w:t>ESPERTO IN MARKETING DIGITALE E SEO PER LE AZIENDE</w:t>
                      </w:r>
                      <w:r>
                        <w:rPr>
                          <w:rFonts w:ascii="Calibri" w:hAnsi="Calibri" w:cs="Gautami"/>
                          <w:i/>
                          <w:sz w:val="44"/>
                          <w:szCs w:val="44"/>
                          <w:lang w:val="it-IT"/>
                        </w:rPr>
                        <w:t xml:space="preserve"> </w:t>
                      </w:r>
                      <w:r w:rsidR="00081112">
                        <w:rPr>
                          <w:rFonts w:ascii="Calibri" w:hAnsi="Calibri" w:cs="Gautami"/>
                          <w:i/>
                          <w:sz w:val="44"/>
                          <w:szCs w:val="44"/>
                          <w:lang w:val="it-IT"/>
                        </w:rPr>
                        <w:t>AGROALIMENTARI</w:t>
                      </w:r>
                    </w:p>
                  </w:tc>
                </w:sdtContent>
              </w:sdt>
            </w:tr>
            <w:tr w:rsidR="0025427D" w:rsidRPr="007060A9">
              <w:trPr>
                <w:trHeight w:hRule="exact" w:val="86"/>
              </w:trPr>
              <w:tc>
                <w:tcPr>
                  <w:tcW w:w="3828" w:type="dxa"/>
                  <w:shd w:val="clear" w:color="auto" w:fill="000000" w:themeFill="text1"/>
                </w:tcPr>
                <w:p w:rsidR="0025427D" w:rsidRPr="00B04AC4" w:rsidRDefault="0025427D">
                  <w:pPr>
                    <w:spacing w:after="180" w:line="288" w:lineRule="auto"/>
                    <w:rPr>
                      <w:noProof/>
                      <w:lang w:val="it-IT"/>
                    </w:rPr>
                  </w:pPr>
                </w:p>
              </w:tc>
            </w:tr>
            <w:tr w:rsidR="0025427D" w:rsidRPr="007060A9">
              <w:trPr>
                <w:trHeight w:val="2650"/>
              </w:trPr>
              <w:tc>
                <w:tcPr>
                  <w:tcW w:w="3828" w:type="dxa"/>
                </w:tcPr>
                <w:p w:rsidR="0025427D" w:rsidRPr="00B04AC4" w:rsidRDefault="00CF7B0B" w:rsidP="008C2864">
                  <w:pPr>
                    <w:pStyle w:val="Sottotitolo"/>
                    <w:rPr>
                      <w:noProof/>
                      <w:lang w:val="it-IT"/>
                    </w:rPr>
                  </w:pPr>
                  <w:r>
                    <w:rPr>
                      <w:noProof/>
                      <w:lang w:val="it-IT"/>
                    </w:rPr>
                    <w:t xml:space="preserve">Corso </w:t>
                  </w:r>
                  <w:r w:rsidR="008C2864" w:rsidRPr="008C2864">
                    <w:rPr>
                      <w:noProof/>
                      <w:lang w:val="it-IT"/>
                    </w:rPr>
                    <w:t xml:space="preserve">gratuito </w:t>
                  </w:r>
                  <w:r>
                    <w:rPr>
                      <w:noProof/>
                      <w:lang w:val="it-IT"/>
                    </w:rPr>
                    <w:t>e tirocinio</w:t>
                  </w:r>
                  <w:r w:rsidR="005B0791">
                    <w:rPr>
                      <w:noProof/>
                      <w:lang w:val="it-IT"/>
                    </w:rPr>
                    <w:t xml:space="preserve"> </w:t>
                  </w:r>
                  <w:r w:rsidR="005B0791" w:rsidRPr="005B0791">
                    <w:rPr>
                      <w:noProof/>
                      <w:lang w:val="it-IT"/>
                    </w:rPr>
                    <w:t>CON BORSA DI STUDIO</w:t>
                  </w:r>
                  <w:r w:rsidR="005B0791">
                    <w:rPr>
                      <w:noProof/>
                      <w:sz w:val="20"/>
                      <w:szCs w:val="20"/>
                      <w:lang w:val="it-IT"/>
                    </w:rPr>
                    <w:t xml:space="preserve"> </w:t>
                  </w:r>
                </w:p>
              </w:tc>
            </w:tr>
            <w:tr w:rsidR="0025427D" w:rsidRPr="007060A9">
              <w:trPr>
                <w:trHeight w:val="2592"/>
              </w:trPr>
              <w:tc>
                <w:tcPr>
                  <w:tcW w:w="3828" w:type="dxa"/>
                  <w:vAlign w:val="bottom"/>
                </w:tcPr>
                <w:p w:rsidR="0025427D" w:rsidRPr="00B04AC4" w:rsidRDefault="0039765E">
                  <w:pPr>
                    <w:pStyle w:val="Nessunaspaziatura"/>
                    <w:rPr>
                      <w:noProof/>
                      <w:lang w:val="it-IT"/>
                    </w:rPr>
                  </w:pPr>
                  <w:r>
                    <w:rPr>
                      <w:noProof/>
                      <w:lang w:val="it-IT" w:eastAsia="it-IT"/>
                    </w:rPr>
                    <w:drawing>
                      <wp:anchor distT="0" distB="0" distL="114300" distR="114300" simplePos="0" relativeHeight="251665408" behindDoc="1" locked="0" layoutInCell="1" allowOverlap="1" wp14:anchorId="379EEB9C" wp14:editId="66C1A007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2430780" cy="1718945"/>
                        <wp:effectExtent l="0" t="0" r="7620" b="0"/>
                        <wp:wrapTight wrapText="bothSides">
                          <wp:wrapPolygon edited="0">
                            <wp:start x="0" y="0"/>
                            <wp:lineTo x="0" y="21305"/>
                            <wp:lineTo x="21498" y="21305"/>
                            <wp:lineTo x="21498" y="0"/>
                            <wp:lineTo x="0" y="0"/>
                          </wp:wrapPolygon>
                        </wp:wrapTight>
                        <wp:docPr id="4" name="Immagin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font-533232_1280.jpg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0780" cy="17189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5427D" w:rsidRPr="00B04AC4" w:rsidRDefault="0025427D">
            <w:pPr>
              <w:rPr>
                <w:noProof/>
                <w:lang w:val="it-IT"/>
              </w:rPr>
            </w:pPr>
          </w:p>
        </w:tc>
      </w:tr>
    </w:tbl>
    <w:p w:rsidR="0025427D" w:rsidRPr="00B04AC4" w:rsidRDefault="00447BB3">
      <w:pPr>
        <w:pStyle w:val="Nessunaspaziatura"/>
        <w:rPr>
          <w:noProof/>
          <w:sz w:val="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73600" behindDoc="1" locked="0" layoutInCell="1" allowOverlap="1" wp14:anchorId="61CBD4CC" wp14:editId="63AF88BF">
            <wp:simplePos x="0" y="0"/>
            <wp:positionH relativeFrom="column">
              <wp:posOffset>6857365</wp:posOffset>
            </wp:positionH>
            <wp:positionV relativeFrom="paragraph">
              <wp:posOffset>-6887845</wp:posOffset>
            </wp:positionV>
            <wp:extent cx="2386965" cy="1191260"/>
            <wp:effectExtent l="0" t="0" r="0" b="889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44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979"/>
        <w:gridCol w:w="5128"/>
        <w:gridCol w:w="648"/>
        <w:gridCol w:w="3865"/>
      </w:tblGrid>
      <w:tr w:rsidR="0025427D" w:rsidRPr="007060A9" w:rsidTr="00335435">
        <w:trPr>
          <w:cantSplit/>
          <w:trHeight w:hRule="exact" w:val="86"/>
          <w:jc w:val="center"/>
        </w:trPr>
        <w:tc>
          <w:tcPr>
            <w:tcW w:w="3864" w:type="dxa"/>
            <w:shd w:val="clear" w:color="auto" w:fill="000000" w:themeFill="text1"/>
          </w:tcPr>
          <w:p w:rsidR="0025427D" w:rsidRPr="00B04AC4" w:rsidRDefault="0025427D">
            <w:pPr>
              <w:rPr>
                <w:noProof/>
                <w:lang w:val="it-IT"/>
              </w:rPr>
            </w:pPr>
          </w:p>
        </w:tc>
        <w:tc>
          <w:tcPr>
            <w:tcW w:w="979" w:type="dxa"/>
          </w:tcPr>
          <w:p w:rsidR="0025427D" w:rsidRPr="00B04AC4" w:rsidRDefault="0025427D">
            <w:pPr>
              <w:rPr>
                <w:noProof/>
                <w:lang w:val="it-IT"/>
              </w:rPr>
            </w:pPr>
          </w:p>
        </w:tc>
        <w:tc>
          <w:tcPr>
            <w:tcW w:w="5128" w:type="dxa"/>
            <w:shd w:val="clear" w:color="auto" w:fill="000000" w:themeFill="text1"/>
          </w:tcPr>
          <w:p w:rsidR="0025427D" w:rsidRPr="00B04AC4" w:rsidRDefault="0025427D">
            <w:pPr>
              <w:rPr>
                <w:noProof/>
                <w:lang w:val="it-IT"/>
              </w:rPr>
            </w:pPr>
          </w:p>
        </w:tc>
        <w:tc>
          <w:tcPr>
            <w:tcW w:w="648" w:type="dxa"/>
          </w:tcPr>
          <w:p w:rsidR="0025427D" w:rsidRPr="00B04AC4" w:rsidRDefault="0025427D">
            <w:pPr>
              <w:rPr>
                <w:noProof/>
                <w:lang w:val="it-IT"/>
              </w:rPr>
            </w:pPr>
          </w:p>
        </w:tc>
        <w:tc>
          <w:tcPr>
            <w:tcW w:w="3865" w:type="dxa"/>
            <w:shd w:val="clear" w:color="auto" w:fill="000000" w:themeFill="text1"/>
          </w:tcPr>
          <w:p w:rsidR="0025427D" w:rsidRPr="00B04AC4" w:rsidRDefault="0025427D">
            <w:pPr>
              <w:rPr>
                <w:noProof/>
                <w:lang w:val="it-IT"/>
              </w:rPr>
            </w:pPr>
          </w:p>
        </w:tc>
      </w:tr>
      <w:tr w:rsidR="0025427D" w:rsidRPr="007060A9" w:rsidTr="00335435">
        <w:trPr>
          <w:cantSplit/>
          <w:trHeight w:hRule="exact" w:val="10581"/>
          <w:jc w:val="center"/>
        </w:trPr>
        <w:tc>
          <w:tcPr>
            <w:tcW w:w="3864" w:type="dxa"/>
          </w:tcPr>
          <w:p w:rsidR="0025427D" w:rsidRPr="00B04AC4" w:rsidRDefault="00CF7B0B">
            <w:pPr>
              <w:pStyle w:val="Titolo2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COME, QUANDO E DOVE</w:t>
            </w:r>
          </w:p>
          <w:p w:rsidR="00CF7B0B" w:rsidRPr="0062210B" w:rsidRDefault="00CF7B0B" w:rsidP="00CF7B0B">
            <w:pPr>
              <w:pStyle w:val="Corpotesto"/>
              <w:jc w:val="both"/>
              <w:rPr>
                <w:rFonts w:ascii="Calibri" w:hAnsi="Calibri" w:cs="Gautami"/>
                <w:b/>
              </w:rPr>
            </w:pPr>
            <w:r w:rsidRPr="0062210B">
              <w:rPr>
                <w:rFonts w:ascii="Calibri" w:hAnsi="Calibri" w:cs="Gautami"/>
                <w:b/>
              </w:rPr>
              <w:t>Durata</w:t>
            </w:r>
            <w:r w:rsidRPr="0062210B">
              <w:rPr>
                <w:rFonts w:ascii="Calibri" w:hAnsi="Calibri" w:cs="Gautami"/>
              </w:rPr>
              <w:t xml:space="preserve">: </w:t>
            </w:r>
            <w:r w:rsidRPr="0062210B">
              <w:rPr>
                <w:rFonts w:ascii="Calibri" w:hAnsi="Calibri" w:cs="Gautami"/>
                <w:b/>
              </w:rPr>
              <w:t>522</w:t>
            </w:r>
            <w:r w:rsidRPr="0062210B">
              <w:rPr>
                <w:rFonts w:ascii="Calibri" w:hAnsi="Calibri" w:cs="Gautami"/>
              </w:rPr>
              <w:t xml:space="preserve"> </w:t>
            </w:r>
            <w:r w:rsidRPr="0062210B">
              <w:rPr>
                <w:rFonts w:ascii="Calibri" w:hAnsi="Calibri" w:cs="Gautami"/>
                <w:b/>
              </w:rPr>
              <w:t>ore (176 ore</w:t>
            </w:r>
            <w:r w:rsidRPr="0062210B">
              <w:rPr>
                <w:rFonts w:ascii="Calibri" w:hAnsi="Calibri" w:cs="Gautami"/>
              </w:rPr>
              <w:t xml:space="preserve"> di teoria, </w:t>
            </w:r>
            <w:r w:rsidRPr="0062210B">
              <w:rPr>
                <w:rFonts w:ascii="Calibri" w:hAnsi="Calibri" w:cs="Gautami"/>
                <w:b/>
              </w:rPr>
              <w:t>10 ore</w:t>
            </w:r>
            <w:r w:rsidRPr="0062210B">
              <w:rPr>
                <w:rFonts w:ascii="Calibri" w:hAnsi="Calibri" w:cs="Gautami"/>
              </w:rPr>
              <w:t xml:space="preserve"> di orientamento e</w:t>
            </w:r>
            <w:r w:rsidRPr="0062210B">
              <w:rPr>
                <w:rFonts w:ascii="Calibri" w:hAnsi="Calibri" w:cs="Gautami"/>
                <w:b/>
              </w:rPr>
              <w:t xml:space="preserve"> 336 ore</w:t>
            </w:r>
            <w:r w:rsidRPr="0062210B">
              <w:rPr>
                <w:rFonts w:ascii="Calibri" w:hAnsi="Calibri" w:cs="Gautami"/>
              </w:rPr>
              <w:t xml:space="preserve"> di </w:t>
            </w:r>
            <w:r w:rsidRPr="0062210B">
              <w:rPr>
                <w:rFonts w:ascii="Calibri" w:hAnsi="Calibri" w:cs="Gautami"/>
                <w:u w:val="single"/>
              </w:rPr>
              <w:t>tirocinio aziendale</w:t>
            </w:r>
            <w:r w:rsidRPr="0062210B">
              <w:rPr>
                <w:rFonts w:ascii="Calibri" w:hAnsi="Calibri" w:cs="Gautami"/>
                <w:b/>
              </w:rPr>
              <w:t>).</w:t>
            </w:r>
          </w:p>
          <w:p w:rsidR="00CF7B0B" w:rsidRPr="0062210B" w:rsidRDefault="00CF7B0B" w:rsidP="00CF7B0B">
            <w:pPr>
              <w:pStyle w:val="Corpotesto"/>
              <w:jc w:val="both"/>
              <w:rPr>
                <w:rFonts w:ascii="Calibri" w:hAnsi="Calibri" w:cs="Gautami"/>
              </w:rPr>
            </w:pPr>
            <w:r w:rsidRPr="0062210B">
              <w:rPr>
                <w:rFonts w:ascii="Calibri" w:hAnsi="Calibri" w:cs="Gautami"/>
              </w:rPr>
              <w:t>L’attività</w:t>
            </w:r>
            <w:r w:rsidRPr="0062210B">
              <w:rPr>
                <w:rFonts w:ascii="Calibri" w:hAnsi="Calibri" w:cs="Gautami"/>
                <w:b/>
              </w:rPr>
              <w:t xml:space="preserve"> </w:t>
            </w:r>
            <w:r w:rsidRPr="0062210B">
              <w:rPr>
                <w:rFonts w:ascii="Calibri" w:hAnsi="Calibri" w:cs="Gautami"/>
              </w:rPr>
              <w:t xml:space="preserve">che si svolgerà a Verona nel periodo </w:t>
            </w:r>
            <w:r w:rsidRPr="0062210B">
              <w:rPr>
                <w:rFonts w:ascii="Calibri" w:hAnsi="Calibri" w:cs="Gautami"/>
                <w:b/>
              </w:rPr>
              <w:t xml:space="preserve">SETTEMBRE </w:t>
            </w:r>
            <w:r w:rsidRPr="0062210B">
              <w:rPr>
                <w:rFonts w:ascii="Calibri" w:hAnsi="Calibri" w:cs="Gautami"/>
                <w:b/>
                <w:bCs/>
              </w:rPr>
              <w:t>2015</w:t>
            </w:r>
            <w:r w:rsidR="00633BEB">
              <w:rPr>
                <w:rFonts w:ascii="Calibri" w:hAnsi="Calibri" w:cs="Gautami"/>
                <w:b/>
                <w:bCs/>
              </w:rPr>
              <w:t xml:space="preserve"> </w:t>
            </w:r>
            <w:r w:rsidR="00633BEB" w:rsidRPr="00633BEB">
              <w:rPr>
                <w:rFonts w:ascii="Calibri" w:hAnsi="Calibri" w:cs="Gautami"/>
                <w:bCs/>
              </w:rPr>
              <w:t>e</w:t>
            </w:r>
            <w:r w:rsidRPr="0062210B">
              <w:rPr>
                <w:rFonts w:ascii="Calibri" w:hAnsi="Calibri" w:cs="Gautami"/>
              </w:rPr>
              <w:t xml:space="preserve"> prevede una frequenza giornaliera obbligatoria di 8 ore dal lunedì al venerdì.</w:t>
            </w:r>
          </w:p>
          <w:p w:rsidR="00CF7B0B" w:rsidRPr="0062210B" w:rsidRDefault="00CF7B0B" w:rsidP="00CF7B0B">
            <w:pPr>
              <w:pStyle w:val="Corpotesto"/>
              <w:jc w:val="both"/>
              <w:rPr>
                <w:rFonts w:ascii="Calibri" w:hAnsi="Calibri" w:cs="Gautami"/>
                <w:spacing w:val="20"/>
                <w:sz w:val="16"/>
                <w:szCs w:val="16"/>
              </w:rPr>
            </w:pPr>
          </w:p>
          <w:p w:rsidR="00CF7B0B" w:rsidRPr="0062210B" w:rsidRDefault="00CF7B0B" w:rsidP="00CF7B0B">
            <w:pPr>
              <w:pStyle w:val="Corpotesto"/>
              <w:jc w:val="both"/>
              <w:rPr>
                <w:rFonts w:ascii="Calibri" w:hAnsi="Calibri" w:cs="Gautami"/>
              </w:rPr>
            </w:pPr>
            <w:r w:rsidRPr="0062210B">
              <w:rPr>
                <w:rFonts w:ascii="Calibri" w:hAnsi="Calibri" w:cs="Gautami"/>
                <w:b/>
              </w:rPr>
              <w:t>Destinatari: 8 giovani</w:t>
            </w:r>
            <w:r w:rsidR="0032797A">
              <w:rPr>
                <w:rFonts w:ascii="Calibri" w:hAnsi="Calibri" w:cs="Gautami"/>
                <w:b/>
              </w:rPr>
              <w:t xml:space="preserve"> diplomati</w:t>
            </w:r>
            <w:r w:rsidRPr="0062210B">
              <w:rPr>
                <w:rFonts w:ascii="Calibri" w:hAnsi="Calibri" w:cs="Gautami"/>
              </w:rPr>
              <w:t xml:space="preserve"> (giovani 1</w:t>
            </w:r>
            <w:r w:rsidR="00633BEB">
              <w:rPr>
                <w:rFonts w:ascii="Calibri" w:hAnsi="Calibri" w:cs="Gautami"/>
              </w:rPr>
              <w:t>9</w:t>
            </w:r>
            <w:r w:rsidRPr="0062210B">
              <w:rPr>
                <w:rFonts w:ascii="Calibri" w:hAnsi="Calibri" w:cs="Gautami"/>
              </w:rPr>
              <w:t>-29 anni che non lavorano e che non sono iscritti ad un regolare corso di studi o di formazione).</w:t>
            </w:r>
          </w:p>
          <w:p w:rsidR="00CF7B0B" w:rsidRPr="0062210B" w:rsidRDefault="00CF7B0B" w:rsidP="00CF7B0B">
            <w:pPr>
              <w:pStyle w:val="Corpotesto"/>
              <w:jc w:val="both"/>
              <w:rPr>
                <w:rFonts w:ascii="Calibri" w:hAnsi="Calibri" w:cs="Gautami"/>
                <w:b/>
                <w:sz w:val="20"/>
                <w:szCs w:val="20"/>
              </w:rPr>
            </w:pPr>
            <w:r w:rsidRPr="0062210B">
              <w:rPr>
                <w:rFonts w:ascii="Calibri" w:hAnsi="Calibri" w:cs="Gautami"/>
                <w:sz w:val="20"/>
                <w:szCs w:val="20"/>
              </w:rPr>
              <w:t>Per poter accedere alla selezione e partecipare al corso è necessario registrarsi direttamente nel portale della Regione Veneto di “Garanzia Giovani” (</w:t>
            </w:r>
            <w:hyperlink r:id="rId24" w:history="1">
              <w:r w:rsidRPr="0062210B">
                <w:rPr>
                  <w:rStyle w:val="Collegamentoipertestuale"/>
                  <w:rFonts w:ascii="Calibri" w:eastAsiaTheme="majorEastAsia" w:hAnsi="Calibri" w:cs="Gautami"/>
                  <w:sz w:val="20"/>
                  <w:szCs w:val="20"/>
                </w:rPr>
                <w:t>www.cliclavoroveneto.it</w:t>
              </w:r>
            </w:hyperlink>
            <w:r w:rsidRPr="0062210B">
              <w:rPr>
                <w:rFonts w:ascii="Calibri" w:hAnsi="Calibri" w:cs="Gautami"/>
                <w:sz w:val="20"/>
                <w:szCs w:val="20"/>
              </w:rPr>
              <w:t>)</w:t>
            </w:r>
            <w:r w:rsidR="00633BEB">
              <w:rPr>
                <w:rFonts w:ascii="Calibri" w:hAnsi="Calibri" w:cs="Gautami"/>
                <w:sz w:val="20"/>
                <w:szCs w:val="20"/>
              </w:rPr>
              <w:t xml:space="preserve"> oppure </w:t>
            </w:r>
            <w:hyperlink r:id="rId25" w:history="1">
              <w:r w:rsidR="00633BEB" w:rsidRPr="00E90BA4">
                <w:rPr>
                  <w:rStyle w:val="Collegamentoipertestuale"/>
                  <w:rFonts w:ascii="Calibri" w:hAnsi="Calibri" w:cs="Gautami"/>
                  <w:sz w:val="20"/>
                  <w:szCs w:val="20"/>
                </w:rPr>
                <w:t>www.garanziagiovaniveneto.it</w:t>
              </w:r>
            </w:hyperlink>
            <w:r w:rsidR="00633BEB">
              <w:rPr>
                <w:rFonts w:ascii="Calibri" w:hAnsi="Calibri" w:cs="Gautami"/>
                <w:sz w:val="20"/>
                <w:szCs w:val="20"/>
              </w:rPr>
              <w:t xml:space="preserve"> </w:t>
            </w:r>
          </w:p>
          <w:p w:rsidR="0025427D" w:rsidRPr="00B04AC4" w:rsidRDefault="0025427D" w:rsidP="00CF7B0B">
            <w:pPr>
              <w:pStyle w:val="Puntoelenco"/>
              <w:numPr>
                <w:ilvl w:val="0"/>
                <w:numId w:val="0"/>
              </w:numPr>
              <w:ind w:left="216"/>
              <w:rPr>
                <w:noProof/>
                <w:lang w:val="it-IT"/>
              </w:rPr>
            </w:pPr>
          </w:p>
          <w:p w:rsidR="0025427D" w:rsidRPr="00B04AC4" w:rsidRDefault="00CE5B2E" w:rsidP="00B04AC4">
            <w:pPr>
              <w:pStyle w:val="Elementografico"/>
              <w:spacing w:before="240"/>
              <w:rPr>
                <w:noProof/>
                <w:lang w:val="it-IT"/>
              </w:rPr>
            </w:pPr>
            <w:r w:rsidRPr="00B04AC4">
              <w:rPr>
                <w:noProof/>
                <w:lang w:val="it-IT" w:eastAsia="it-IT"/>
              </w:rPr>
              <w:drawing>
                <wp:inline distT="0" distB="0" distL="0" distR="0" wp14:anchorId="7E8F0E36" wp14:editId="512125E0">
                  <wp:extent cx="2438400" cy="2524125"/>
                  <wp:effectExtent l="114300" t="0" r="133350" b="85725"/>
                  <wp:docPr id="6" name="Diagramma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6" r:lo="rId27" r:qs="rId28" r:cs="rId29"/>
                    </a:graphicData>
                  </a:graphic>
                </wp:inline>
              </w:drawing>
            </w:r>
          </w:p>
        </w:tc>
        <w:tc>
          <w:tcPr>
            <w:tcW w:w="979" w:type="dxa"/>
          </w:tcPr>
          <w:p w:rsidR="0025427D" w:rsidRPr="00B04AC4" w:rsidRDefault="0025427D" w:rsidP="008833E3">
            <w:pPr>
              <w:rPr>
                <w:noProof/>
                <w:lang w:val="it-IT"/>
              </w:rPr>
            </w:pPr>
          </w:p>
        </w:tc>
        <w:tc>
          <w:tcPr>
            <w:tcW w:w="5128" w:type="dxa"/>
          </w:tcPr>
          <w:p w:rsidR="0025427D" w:rsidRPr="00B04AC4" w:rsidRDefault="00CE5B2E" w:rsidP="008833E3">
            <w:pPr>
              <w:pStyle w:val="Elementografico"/>
              <w:jc w:val="left"/>
              <w:rPr>
                <w:noProof/>
                <w:lang w:val="it-IT"/>
              </w:rPr>
            </w:pPr>
            <w:r w:rsidRPr="00B04AC4">
              <w:rPr>
                <w:noProof/>
                <w:lang w:val="it-IT" w:eastAsia="it-IT"/>
              </w:rPr>
              <w:drawing>
                <wp:inline distT="0" distB="0" distL="0" distR="0" wp14:anchorId="7FB6F0BE" wp14:editId="283E9838">
                  <wp:extent cx="2952750" cy="2724150"/>
                  <wp:effectExtent l="0" t="0" r="19050" b="19050"/>
                  <wp:docPr id="9" name="Diagramma 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1" r:lo="rId32" r:qs="rId33" r:cs="rId34"/>
                    </a:graphicData>
                  </a:graphic>
                </wp:inline>
              </w:drawing>
            </w:r>
          </w:p>
          <w:p w:rsidR="00125442" w:rsidRDefault="00125442" w:rsidP="00125442">
            <w:pPr>
              <w:autoSpaceDE w:val="0"/>
              <w:autoSpaceDN w:val="0"/>
              <w:adjustRightInd w:val="0"/>
              <w:ind w:right="-357"/>
              <w:rPr>
                <w:rFonts w:ascii="Calibri" w:hAnsi="Calibri" w:cs="Gautami"/>
                <w:b/>
                <w:sz w:val="22"/>
                <w:szCs w:val="22"/>
                <w:lang w:val="it-IT"/>
              </w:rPr>
            </w:pPr>
          </w:p>
          <w:p w:rsidR="0039765E" w:rsidRPr="00CF7B0B" w:rsidRDefault="0039765E" w:rsidP="00125442">
            <w:pPr>
              <w:autoSpaceDE w:val="0"/>
              <w:autoSpaceDN w:val="0"/>
              <w:adjustRightInd w:val="0"/>
              <w:ind w:right="-357"/>
              <w:rPr>
                <w:rFonts w:ascii="Calibri" w:hAnsi="Calibri" w:cs="Gautami"/>
                <w:b/>
                <w:sz w:val="22"/>
                <w:szCs w:val="22"/>
                <w:lang w:val="it-IT"/>
              </w:rPr>
            </w:pPr>
            <w:bookmarkStart w:id="0" w:name="_GoBack"/>
            <w:r w:rsidRPr="00CF7B0B">
              <w:rPr>
                <w:rFonts w:ascii="Calibri" w:hAnsi="Calibri" w:cs="Gautami"/>
                <w:b/>
                <w:sz w:val="22"/>
                <w:szCs w:val="22"/>
                <w:lang w:val="it-IT"/>
              </w:rPr>
              <w:t>DOCUMENTAZIONE NECESSARIA ALL’AMMISSIONE ALLE SELEZIONI:</w:t>
            </w:r>
          </w:p>
          <w:p w:rsidR="0039765E" w:rsidRPr="00CF7B0B" w:rsidRDefault="0039765E" w:rsidP="008833E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-357"/>
              <w:rPr>
                <w:rFonts w:ascii="Calibri" w:hAnsi="Calibri" w:cs="Gautami"/>
                <w:sz w:val="22"/>
                <w:szCs w:val="22"/>
                <w:lang w:val="it-IT"/>
              </w:rPr>
            </w:pPr>
            <w:r w:rsidRPr="00CF7B0B">
              <w:rPr>
                <w:rFonts w:ascii="Calibri" w:hAnsi="Calibri" w:cs="Gautami"/>
                <w:sz w:val="22"/>
                <w:szCs w:val="22"/>
                <w:lang w:val="it-IT"/>
              </w:rPr>
              <w:t xml:space="preserve">Domanda di ammissione (scaricabile dal sito: </w:t>
            </w:r>
            <w:r w:rsidR="00B85F8E" w:rsidRPr="00935442">
              <w:rPr>
                <w:rFonts w:ascii="Calibri" w:hAnsi="Calibri" w:cs="Gautami"/>
                <w:b/>
                <w:sz w:val="22"/>
                <w:szCs w:val="22"/>
                <w:lang w:val="it-IT"/>
              </w:rPr>
              <w:t>www.cislverona.it</w:t>
            </w:r>
            <w:r w:rsidRPr="00CF7B0B">
              <w:rPr>
                <w:rFonts w:ascii="Calibri" w:hAnsi="Calibri" w:cs="Gautami"/>
                <w:sz w:val="22"/>
                <w:szCs w:val="22"/>
                <w:lang w:val="it-IT"/>
              </w:rPr>
              <w:t xml:space="preserve"> </w:t>
            </w:r>
            <w:r w:rsidR="00B85F8E">
              <w:rPr>
                <w:rFonts w:ascii="Calibri" w:hAnsi="Calibri" w:cs="Gautami"/>
                <w:sz w:val="22"/>
                <w:szCs w:val="22"/>
                <w:lang w:val="it-IT"/>
              </w:rPr>
              <w:t>)</w:t>
            </w:r>
          </w:p>
          <w:p w:rsidR="0039765E" w:rsidRPr="00B85F8E" w:rsidRDefault="0039765E" w:rsidP="008833E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-357"/>
              <w:rPr>
                <w:rFonts w:ascii="Calibri" w:hAnsi="Calibri" w:cs="Gautami"/>
                <w:sz w:val="22"/>
                <w:szCs w:val="22"/>
                <w:lang w:val="it-IT"/>
              </w:rPr>
            </w:pPr>
            <w:r w:rsidRPr="00B85F8E">
              <w:rPr>
                <w:rFonts w:ascii="Calibri" w:hAnsi="Calibri" w:cs="Gautami"/>
                <w:sz w:val="22"/>
                <w:szCs w:val="22"/>
                <w:lang w:val="it-IT"/>
              </w:rPr>
              <w:t xml:space="preserve">Curriculum vitae </w:t>
            </w:r>
          </w:p>
          <w:p w:rsidR="0039765E" w:rsidRPr="00B85F8E" w:rsidRDefault="0039765E" w:rsidP="008833E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-357"/>
              <w:rPr>
                <w:rFonts w:ascii="Calibri" w:hAnsi="Calibri" w:cs="Gautami"/>
                <w:sz w:val="22"/>
                <w:szCs w:val="22"/>
                <w:lang w:val="it-IT"/>
              </w:rPr>
            </w:pPr>
            <w:r w:rsidRPr="00B85F8E">
              <w:rPr>
                <w:rFonts w:ascii="Calibri" w:hAnsi="Calibri" w:cs="Gautami"/>
                <w:sz w:val="22"/>
                <w:szCs w:val="22"/>
                <w:lang w:val="it-IT"/>
              </w:rPr>
              <w:t>Fotocopia titolo di studio</w:t>
            </w:r>
          </w:p>
          <w:p w:rsidR="0039765E" w:rsidRPr="00CF7B0B" w:rsidRDefault="0039765E" w:rsidP="008833E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-357"/>
              <w:rPr>
                <w:rFonts w:ascii="Calibri" w:hAnsi="Calibri" w:cs="Gautami"/>
                <w:sz w:val="22"/>
                <w:szCs w:val="22"/>
                <w:lang w:val="it-IT"/>
              </w:rPr>
            </w:pPr>
            <w:r w:rsidRPr="00CF7B0B">
              <w:rPr>
                <w:rFonts w:ascii="Calibri" w:hAnsi="Calibri" w:cs="Gautami"/>
                <w:sz w:val="22"/>
                <w:szCs w:val="22"/>
                <w:lang w:val="it-IT"/>
              </w:rPr>
              <w:t>Fotocopia Codice Fiscale e Carta Identità</w:t>
            </w:r>
          </w:p>
          <w:p w:rsidR="0039765E" w:rsidRPr="00CF7B0B" w:rsidRDefault="0039765E" w:rsidP="008833E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right="-357"/>
              <w:rPr>
                <w:rFonts w:ascii="Calibri" w:hAnsi="Calibri" w:cs="Gautami"/>
                <w:sz w:val="22"/>
                <w:szCs w:val="22"/>
                <w:lang w:val="it-IT"/>
              </w:rPr>
            </w:pPr>
            <w:r w:rsidRPr="00CF7B0B">
              <w:rPr>
                <w:rFonts w:ascii="Calibri" w:hAnsi="Calibri" w:cs="Gautami"/>
                <w:sz w:val="22"/>
                <w:szCs w:val="22"/>
                <w:lang w:val="it-IT"/>
              </w:rPr>
              <w:t>Il “Patto di Servizio Garanzia Giovani” rilasciato dal Centro per l’Impiego di competenza o da uno Youth Corner</w:t>
            </w:r>
          </w:p>
          <w:p w:rsidR="0039765E" w:rsidRPr="00CF7B0B" w:rsidRDefault="0039765E" w:rsidP="008833E3">
            <w:pPr>
              <w:tabs>
                <w:tab w:val="left" w:pos="5715"/>
              </w:tabs>
              <w:rPr>
                <w:rFonts w:ascii="Calibri" w:hAnsi="Calibri" w:cs="Gautami"/>
                <w:sz w:val="22"/>
                <w:szCs w:val="22"/>
                <w:lang w:val="it-IT"/>
              </w:rPr>
            </w:pPr>
            <w:r w:rsidRPr="00CF7B0B">
              <w:rPr>
                <w:rFonts w:ascii="Calibri" w:hAnsi="Calibri" w:cs="Gautami"/>
                <w:b/>
                <w:sz w:val="22"/>
                <w:szCs w:val="22"/>
                <w:lang w:val="it-IT"/>
              </w:rPr>
              <w:t>Modalità di selezione</w:t>
            </w:r>
            <w:r w:rsidRPr="00CF7B0B">
              <w:rPr>
                <w:rFonts w:ascii="Calibri" w:hAnsi="Calibri" w:cs="Gautami"/>
                <w:spacing w:val="16"/>
                <w:sz w:val="22"/>
                <w:szCs w:val="22"/>
                <w:lang w:val="it-IT"/>
              </w:rPr>
              <w:t xml:space="preserve">: </w:t>
            </w:r>
            <w:r w:rsidRPr="00CF7B0B">
              <w:rPr>
                <w:rFonts w:ascii="Calibri" w:hAnsi="Calibri" w:cs="Gautami"/>
                <w:sz w:val="22"/>
                <w:szCs w:val="22"/>
                <w:lang w:val="it-IT"/>
              </w:rPr>
              <w:t xml:space="preserve">I candidati che avranno inviato via mail la </w:t>
            </w:r>
            <w:r w:rsidRPr="00CF7B0B">
              <w:rPr>
                <w:rFonts w:ascii="Calibri" w:hAnsi="Calibri" w:cs="Gautami"/>
                <w:b/>
                <w:sz w:val="22"/>
                <w:szCs w:val="22"/>
                <w:lang w:val="it-IT"/>
              </w:rPr>
              <w:t xml:space="preserve">documentazione </w:t>
            </w:r>
            <w:r w:rsidRPr="00CF7B0B">
              <w:rPr>
                <w:rFonts w:ascii="Calibri" w:hAnsi="Calibri" w:cs="Gautami"/>
                <w:sz w:val="22"/>
                <w:szCs w:val="22"/>
                <w:u w:val="single"/>
                <w:lang w:val="it-IT"/>
              </w:rPr>
              <w:t xml:space="preserve">entro le ore </w:t>
            </w:r>
            <w:r w:rsidRPr="00CF7B0B">
              <w:rPr>
                <w:rFonts w:ascii="Calibri" w:hAnsi="Calibri" w:cs="Gautami"/>
                <w:b/>
                <w:sz w:val="22"/>
                <w:szCs w:val="22"/>
                <w:u w:val="single"/>
                <w:lang w:val="it-IT"/>
              </w:rPr>
              <w:t>12.00</w:t>
            </w:r>
            <w:r w:rsidRPr="00CF7B0B">
              <w:rPr>
                <w:rFonts w:ascii="Calibri" w:hAnsi="Calibri" w:cs="Gautami"/>
                <w:sz w:val="22"/>
                <w:szCs w:val="22"/>
                <w:u w:val="single"/>
                <w:lang w:val="it-IT"/>
              </w:rPr>
              <w:t xml:space="preserve"> del </w:t>
            </w:r>
            <w:r w:rsidRPr="00CF7B0B">
              <w:rPr>
                <w:rFonts w:ascii="Calibri" w:hAnsi="Calibri" w:cs="Gautami"/>
                <w:b/>
                <w:sz w:val="22"/>
                <w:szCs w:val="22"/>
                <w:u w:val="single"/>
                <w:lang w:val="it-IT"/>
              </w:rPr>
              <w:t>01/09/2015</w:t>
            </w:r>
            <w:r w:rsidRPr="00CF7B0B">
              <w:rPr>
                <w:rFonts w:ascii="Calibri" w:hAnsi="Calibri" w:cs="Gautami"/>
                <w:sz w:val="22"/>
                <w:szCs w:val="22"/>
                <w:lang w:val="it-IT"/>
              </w:rPr>
              <w:t xml:space="preserve"> verranno contattati</w:t>
            </w:r>
            <w:r>
              <w:rPr>
                <w:rFonts w:ascii="Calibri" w:hAnsi="Calibri" w:cs="Gautami"/>
                <w:sz w:val="22"/>
                <w:szCs w:val="22"/>
                <w:lang w:val="it-IT"/>
              </w:rPr>
              <w:t xml:space="preserve"> per partecipare alle selezioni. </w:t>
            </w:r>
            <w:proofErr w:type="spellStart"/>
            <w:r w:rsidRPr="00CF7B0B">
              <w:rPr>
                <w:rFonts w:ascii="Calibri" w:hAnsi="Calibri" w:cs="Gautami"/>
                <w:sz w:val="22"/>
                <w:szCs w:val="22"/>
                <w:lang w:val="it-IT"/>
              </w:rPr>
              <w:t>Mariasole</w:t>
            </w:r>
            <w:proofErr w:type="spellEnd"/>
            <w:r w:rsidRPr="00CF7B0B">
              <w:rPr>
                <w:rFonts w:ascii="Calibri" w:hAnsi="Calibri" w:cs="Gautam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F7B0B">
              <w:rPr>
                <w:rFonts w:ascii="Calibri" w:hAnsi="Calibri" w:cs="Gautami"/>
                <w:sz w:val="22"/>
                <w:szCs w:val="22"/>
                <w:lang w:val="it-IT"/>
              </w:rPr>
              <w:t>Ragaiolo</w:t>
            </w:r>
            <w:proofErr w:type="spellEnd"/>
            <w:r w:rsidRPr="00CF7B0B">
              <w:rPr>
                <w:rFonts w:ascii="Calibri" w:hAnsi="Calibri" w:cs="Gautami"/>
                <w:sz w:val="22"/>
                <w:szCs w:val="22"/>
                <w:lang w:val="it-IT"/>
              </w:rPr>
              <w:t xml:space="preserve"> – 045</w:t>
            </w:r>
            <w:r w:rsidR="00D904FA">
              <w:rPr>
                <w:rFonts w:ascii="Calibri" w:hAnsi="Calibri" w:cs="Gautami"/>
                <w:sz w:val="22"/>
                <w:szCs w:val="22"/>
                <w:lang w:val="it-IT"/>
              </w:rPr>
              <w:t>.</w:t>
            </w:r>
            <w:r w:rsidRPr="00CF7B0B">
              <w:rPr>
                <w:rFonts w:ascii="Calibri" w:hAnsi="Calibri" w:cs="Gautami"/>
                <w:sz w:val="22"/>
                <w:szCs w:val="22"/>
                <w:lang w:val="it-IT"/>
              </w:rPr>
              <w:t>8205163 o mail to: formazionefse@gmail.com</w:t>
            </w:r>
          </w:p>
          <w:bookmarkEnd w:id="0"/>
          <w:p w:rsidR="0025427D" w:rsidRPr="00B04AC4" w:rsidRDefault="0025427D" w:rsidP="008833E3">
            <w:pPr>
              <w:tabs>
                <w:tab w:val="left" w:pos="5715"/>
              </w:tabs>
              <w:rPr>
                <w:noProof/>
                <w:lang w:val="it-IT"/>
              </w:rPr>
            </w:pPr>
          </w:p>
        </w:tc>
        <w:tc>
          <w:tcPr>
            <w:tcW w:w="648" w:type="dxa"/>
          </w:tcPr>
          <w:p w:rsidR="0025427D" w:rsidRPr="00B04AC4" w:rsidRDefault="0025427D">
            <w:pPr>
              <w:rPr>
                <w:noProof/>
                <w:lang w:val="it-IT"/>
              </w:rPr>
            </w:pPr>
          </w:p>
        </w:tc>
        <w:tc>
          <w:tcPr>
            <w:tcW w:w="3865" w:type="dxa"/>
          </w:tcPr>
          <w:p w:rsidR="0025427D" w:rsidRPr="00B04AC4" w:rsidRDefault="00C727A0">
            <w:pPr>
              <w:pStyle w:val="Titolo2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Dicono di noi</w:t>
            </w:r>
          </w:p>
          <w:p w:rsidR="0025427D" w:rsidRDefault="00D904FA" w:rsidP="003962C7">
            <w:pPr>
              <w:pStyle w:val="Citazione"/>
              <w:rPr>
                <w:rStyle w:val="CitazioneCarattere"/>
                <w:i/>
                <w:iCs/>
                <w:noProof/>
                <w:lang w:val="it-IT"/>
              </w:rPr>
            </w:pPr>
            <w:r>
              <w:rPr>
                <w:rStyle w:val="CitazioneCarattere"/>
                <w:i/>
                <w:iCs/>
                <w:noProof/>
                <w:lang w:val="it-IT"/>
              </w:rPr>
              <w:t>“</w:t>
            </w:r>
            <w:r w:rsidR="00447BB3">
              <w:rPr>
                <w:rStyle w:val="CitazioneCarattere"/>
                <w:i/>
                <w:iCs/>
                <w:noProof/>
                <w:lang w:val="it-IT"/>
              </w:rPr>
              <w:t>E’ stato un piacere incontrare personale qualificato e capace che ci ha dato degli utili sugge</w:t>
            </w:r>
            <w:r>
              <w:rPr>
                <w:rStyle w:val="CitazioneCarattere"/>
                <w:i/>
                <w:iCs/>
                <w:noProof/>
                <w:lang w:val="it-IT"/>
              </w:rPr>
              <w:t>rimenti su come procedere con le pratiche.”</w:t>
            </w:r>
          </w:p>
          <w:p w:rsidR="00D904FA" w:rsidRDefault="00D904FA" w:rsidP="00D904FA">
            <w:pPr>
              <w:rPr>
                <w:lang w:val="it-IT"/>
              </w:rPr>
            </w:pPr>
            <w:r>
              <w:rPr>
                <w:lang w:val="it-IT"/>
              </w:rPr>
              <w:t>“Coppia giovane con figli – marzo 2015”</w:t>
            </w:r>
          </w:p>
          <w:p w:rsidR="00D904FA" w:rsidRDefault="00D904FA" w:rsidP="00D904FA">
            <w:pPr>
              <w:pStyle w:val="Citazione"/>
              <w:rPr>
                <w:rStyle w:val="CitazioneCarattere"/>
                <w:i/>
                <w:iCs/>
                <w:noProof/>
                <w:lang w:val="it-IT"/>
              </w:rPr>
            </w:pPr>
            <w:r>
              <w:rPr>
                <w:rStyle w:val="CitazioneCarattere"/>
                <w:i/>
                <w:iCs/>
                <w:noProof/>
                <w:lang w:val="it-IT"/>
              </w:rPr>
              <w:t xml:space="preserve">“Ho trovato finalmente le risposte ai miei quesiti </w:t>
            </w:r>
            <w:r w:rsidR="007060A9">
              <w:rPr>
                <w:rStyle w:val="CitazioneCarattere"/>
                <w:i/>
                <w:iCs/>
                <w:noProof/>
                <w:lang w:val="it-IT"/>
              </w:rPr>
              <w:t xml:space="preserve">grazie a professionalità </w:t>
            </w:r>
            <w:r>
              <w:rPr>
                <w:rStyle w:val="CitazioneCarattere"/>
                <w:i/>
                <w:iCs/>
                <w:noProof/>
                <w:lang w:val="it-IT"/>
              </w:rPr>
              <w:t>e competenza.”</w:t>
            </w:r>
          </w:p>
          <w:p w:rsidR="00D904FA" w:rsidRPr="00D904FA" w:rsidRDefault="00D904FA" w:rsidP="00D904FA">
            <w:pPr>
              <w:rPr>
                <w:lang w:val="it-IT"/>
              </w:rPr>
            </w:pPr>
            <w:r>
              <w:rPr>
                <w:lang w:val="it-IT"/>
              </w:rPr>
              <w:t>“Donna adulta – aprile 2015”</w:t>
            </w:r>
          </w:p>
          <w:p w:rsidR="0025427D" w:rsidRPr="00335435" w:rsidRDefault="00EE7A98" w:rsidP="00EE7A98">
            <w:pPr>
              <w:pStyle w:val="Titolo2"/>
              <w:rPr>
                <w:rStyle w:val="Titolo2Carattere"/>
                <w:b/>
                <w:bCs/>
                <w:noProof/>
                <w:sz w:val="28"/>
                <w:szCs w:val="28"/>
                <w:lang w:val="it-IT"/>
              </w:rPr>
            </w:pPr>
            <w:r w:rsidRPr="00335435">
              <w:rPr>
                <w:rStyle w:val="Titolo2Carattere"/>
                <w:b/>
                <w:bCs/>
                <w:noProof/>
                <w:sz w:val="28"/>
                <w:szCs w:val="28"/>
                <w:lang w:val="it-IT"/>
              </w:rPr>
              <w:t>CHI SIAMO</w:t>
            </w:r>
          </w:p>
          <w:p w:rsidR="00EE7A98" w:rsidRPr="004A5E41" w:rsidRDefault="00EE7A98" w:rsidP="00EE7A98">
            <w:pPr>
              <w:pStyle w:val="Sottotitolo"/>
              <w:rPr>
                <w:rFonts w:ascii="Calibri" w:hAnsi="Calibri"/>
                <w:sz w:val="28"/>
                <w:szCs w:val="28"/>
                <w:lang w:val="it-IT"/>
              </w:rPr>
            </w:pPr>
            <w:r w:rsidRPr="004A5E41">
              <w:rPr>
                <w:rFonts w:ascii="Calibri" w:hAnsi="Calibri"/>
                <w:sz w:val="28"/>
                <w:szCs w:val="28"/>
                <w:lang w:val="it-IT"/>
              </w:rPr>
              <w:t>Siamo un ente accreditato</w:t>
            </w:r>
            <w:r w:rsidR="00335435" w:rsidRPr="004A5E41">
              <w:rPr>
                <w:rFonts w:ascii="Calibri" w:hAnsi="Calibri"/>
                <w:sz w:val="28"/>
                <w:szCs w:val="28"/>
                <w:lang w:val="it-IT"/>
              </w:rPr>
              <w:t xml:space="preserve"> alla formazione e ai servizi al lavoro presso la Regione Veneto.</w:t>
            </w:r>
          </w:p>
          <w:p w:rsidR="008C2864" w:rsidRPr="00335435" w:rsidRDefault="00335435" w:rsidP="00EE7A98">
            <w:pPr>
              <w:pStyle w:val="Sottotitolo"/>
              <w:rPr>
                <w:rFonts w:ascii="Calibri" w:hAnsi="Calibri"/>
                <w:sz w:val="28"/>
                <w:szCs w:val="28"/>
                <w:lang w:val="it-IT"/>
              </w:rPr>
            </w:pPr>
            <w:r w:rsidRPr="004A5E41">
              <w:rPr>
                <w:rFonts w:ascii="Calibri" w:hAnsi="Calibri"/>
                <w:sz w:val="28"/>
                <w:szCs w:val="28"/>
                <w:lang w:val="it-IT"/>
              </w:rPr>
              <w:t xml:space="preserve">Negli ultimi anni </w:t>
            </w:r>
            <w:r w:rsidR="008C2864" w:rsidRPr="004A5E41">
              <w:rPr>
                <w:rFonts w:ascii="Calibri" w:hAnsi="Calibri"/>
                <w:sz w:val="28"/>
                <w:szCs w:val="28"/>
                <w:lang w:val="it-IT"/>
              </w:rPr>
              <w:t>abbiamo erogato:</w:t>
            </w:r>
          </w:p>
          <w:p w:rsidR="002B0C9C" w:rsidRDefault="00447BB3" w:rsidP="00335435">
            <w:pPr>
              <w:pStyle w:val="Sottotitolo"/>
              <w:numPr>
                <w:ilvl w:val="0"/>
                <w:numId w:val="11"/>
              </w:numPr>
              <w:rPr>
                <w:rFonts w:ascii="Calibri" w:hAnsi="Calibri"/>
                <w:sz w:val="24"/>
                <w:lang w:val="it-IT"/>
              </w:rPr>
            </w:pPr>
            <w:r w:rsidRPr="00335435">
              <w:rPr>
                <w:rFonts w:ascii="Calibri" w:hAnsi="Calibri"/>
                <w:sz w:val="24"/>
                <w:lang w:val="it-IT"/>
              </w:rPr>
              <w:t xml:space="preserve">Corsi di formazione per la gestione buste paga. </w:t>
            </w:r>
          </w:p>
          <w:p w:rsidR="00447BB3" w:rsidRPr="00335435" w:rsidRDefault="00447BB3" w:rsidP="00335435">
            <w:pPr>
              <w:pStyle w:val="Sottotitolo"/>
              <w:numPr>
                <w:ilvl w:val="0"/>
                <w:numId w:val="11"/>
              </w:numPr>
              <w:rPr>
                <w:rFonts w:ascii="Calibri" w:hAnsi="Calibri"/>
                <w:sz w:val="24"/>
                <w:lang w:val="it-IT"/>
              </w:rPr>
            </w:pPr>
            <w:r w:rsidRPr="00335435">
              <w:rPr>
                <w:rFonts w:ascii="Calibri" w:hAnsi="Calibri"/>
                <w:sz w:val="24"/>
                <w:lang w:val="it-IT"/>
              </w:rPr>
              <w:t xml:space="preserve">Corsi di formazione in ambito fiscale. </w:t>
            </w:r>
          </w:p>
          <w:p w:rsidR="00447BB3" w:rsidRPr="00447BB3" w:rsidRDefault="0032797A" w:rsidP="00335435">
            <w:pPr>
              <w:pStyle w:val="Sottotitolo"/>
              <w:numPr>
                <w:ilvl w:val="0"/>
                <w:numId w:val="11"/>
              </w:numPr>
              <w:rPr>
                <w:lang w:val="it-IT"/>
              </w:rPr>
            </w:pPr>
            <w:r w:rsidRPr="00335435">
              <w:rPr>
                <w:rFonts w:ascii="Calibri" w:hAnsi="Calibri"/>
                <w:sz w:val="24"/>
                <w:lang w:val="it-IT"/>
              </w:rPr>
              <w:t xml:space="preserve">Più </w:t>
            </w:r>
            <w:r w:rsidR="00125442" w:rsidRPr="00335435">
              <w:rPr>
                <w:rFonts w:ascii="Calibri" w:hAnsi="Calibri"/>
                <w:sz w:val="24"/>
                <w:lang w:val="it-IT"/>
              </w:rPr>
              <w:t>di 1</w:t>
            </w:r>
            <w:r w:rsidR="00447BB3" w:rsidRPr="00335435">
              <w:rPr>
                <w:rFonts w:ascii="Calibri" w:hAnsi="Calibri"/>
                <w:sz w:val="24"/>
                <w:lang w:val="it-IT"/>
              </w:rPr>
              <w:t xml:space="preserve">0 </w:t>
            </w:r>
            <w:r w:rsidR="00335435">
              <w:rPr>
                <w:rFonts w:ascii="Calibri" w:hAnsi="Calibri"/>
                <w:sz w:val="24"/>
                <w:lang w:val="it-IT"/>
              </w:rPr>
              <w:t>interventi finanziati per i di</w:t>
            </w:r>
            <w:r w:rsidR="00EE7A98" w:rsidRPr="00335435">
              <w:rPr>
                <w:rFonts w:ascii="Calibri" w:hAnsi="Calibri"/>
                <w:sz w:val="24"/>
                <w:lang w:val="it-IT"/>
              </w:rPr>
              <w:t>pendenti</w:t>
            </w:r>
            <w:r w:rsidR="00EE7A98" w:rsidRPr="00512C4A">
              <w:rPr>
                <w:rFonts w:ascii="Calibri" w:hAnsi="Calibri"/>
                <w:sz w:val="32"/>
                <w:szCs w:val="32"/>
                <w:lang w:val="it-IT"/>
              </w:rPr>
              <w:t xml:space="preserve"> </w:t>
            </w:r>
            <w:r w:rsidR="00EE7A98" w:rsidRPr="00335435">
              <w:rPr>
                <w:rFonts w:ascii="Calibri" w:hAnsi="Calibri"/>
                <w:sz w:val="24"/>
                <w:lang w:val="it-IT"/>
              </w:rPr>
              <w:t>delle ditte</w:t>
            </w:r>
            <w:r w:rsidR="00EE7A98" w:rsidRPr="00512C4A">
              <w:rPr>
                <w:rFonts w:ascii="Calibri" w:hAnsi="Calibri"/>
                <w:sz w:val="32"/>
                <w:szCs w:val="32"/>
                <w:lang w:val="it-IT"/>
              </w:rPr>
              <w:t>.</w:t>
            </w:r>
          </w:p>
        </w:tc>
      </w:tr>
    </w:tbl>
    <w:p w:rsidR="0025427D" w:rsidRPr="00B04AC4" w:rsidRDefault="0025427D">
      <w:pPr>
        <w:pStyle w:val="Nessunaspaziatura"/>
        <w:rPr>
          <w:noProof/>
          <w:sz w:val="8"/>
          <w:lang w:val="it-IT"/>
        </w:rPr>
      </w:pPr>
    </w:p>
    <w:sectPr w:rsidR="0025427D" w:rsidRPr="00B04AC4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7C2E1C0"/>
    <w:lvl w:ilvl="0">
      <w:start w:val="1"/>
      <w:numFmt w:val="bullet"/>
      <w:pStyle w:val="Puntoelenco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EF4623" w:themeColor="accent1"/>
      </w:rPr>
    </w:lvl>
  </w:abstractNum>
  <w:abstractNum w:abstractNumId="1">
    <w:nsid w:val="04920466"/>
    <w:multiLevelType w:val="hybridMultilevel"/>
    <w:tmpl w:val="FC3AE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F7E89"/>
    <w:multiLevelType w:val="hybridMultilevel"/>
    <w:tmpl w:val="388CBD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5402F"/>
    <w:multiLevelType w:val="hybridMultilevel"/>
    <w:tmpl w:val="435A4930"/>
    <w:lvl w:ilvl="0" w:tplc="E600269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4">
    <w:nsid w:val="36B90F85"/>
    <w:multiLevelType w:val="hybridMultilevel"/>
    <w:tmpl w:val="98A6A3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436B8"/>
    <w:multiLevelType w:val="hybridMultilevel"/>
    <w:tmpl w:val="E2BCD17C"/>
    <w:lvl w:ilvl="0" w:tplc="2E40BE2A">
      <w:start w:val="15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0B"/>
    <w:rsid w:val="000303FF"/>
    <w:rsid w:val="00081112"/>
    <w:rsid w:val="000C0425"/>
    <w:rsid w:val="00125442"/>
    <w:rsid w:val="00165F06"/>
    <w:rsid w:val="0021590F"/>
    <w:rsid w:val="0025427D"/>
    <w:rsid w:val="002B0C9C"/>
    <w:rsid w:val="0032797A"/>
    <w:rsid w:val="00335435"/>
    <w:rsid w:val="003962C7"/>
    <w:rsid w:val="0039765E"/>
    <w:rsid w:val="003E3EFC"/>
    <w:rsid w:val="00447BB3"/>
    <w:rsid w:val="004A5E41"/>
    <w:rsid w:val="00512C4A"/>
    <w:rsid w:val="005B0791"/>
    <w:rsid w:val="00633BEB"/>
    <w:rsid w:val="00651B04"/>
    <w:rsid w:val="007060A9"/>
    <w:rsid w:val="008833E3"/>
    <w:rsid w:val="008A150E"/>
    <w:rsid w:val="008B67A5"/>
    <w:rsid w:val="008C2864"/>
    <w:rsid w:val="00935442"/>
    <w:rsid w:val="00B04AC4"/>
    <w:rsid w:val="00B85F8E"/>
    <w:rsid w:val="00BD250B"/>
    <w:rsid w:val="00C0767E"/>
    <w:rsid w:val="00C22CCF"/>
    <w:rsid w:val="00C727A0"/>
    <w:rsid w:val="00CE5B2E"/>
    <w:rsid w:val="00CF7B0B"/>
    <w:rsid w:val="00D904FA"/>
    <w:rsid w:val="00EE7A98"/>
    <w:rsid w:val="00F6196A"/>
    <w:rsid w:val="00FC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pPr>
      <w:keepNext/>
      <w:keepLines/>
      <w:pBdr>
        <w:bottom w:val="single" w:sz="8" w:space="8" w:color="000000" w:themeColor="text1"/>
      </w:pBd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36"/>
    <w:semiHidden/>
    <w:unhideWhenUsed/>
    <w:qFormat/>
    <w:pPr>
      <w:spacing w:after="0" w:line="240" w:lineRule="auto"/>
    </w:pPr>
  </w:style>
  <w:style w:type="table" w:customStyle="1" w:styleId="BrochureHostTable">
    <w:name w:val="Brochure Host Table"/>
    <w:basedOn w:val="Tabellanormale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lementografico">
    <w:name w:val="Elemento grafico"/>
    <w:basedOn w:val="Normale"/>
    <w:uiPriority w:val="2"/>
    <w:qFormat/>
    <w:pPr>
      <w:spacing w:before="480" w:after="0" w:line="240" w:lineRule="auto"/>
      <w:jc w:val="center"/>
    </w:pPr>
  </w:style>
  <w:style w:type="character" w:customStyle="1" w:styleId="Titolo1Carattere">
    <w:name w:val="Titolo 1 Carattere"/>
    <w:basedOn w:val="Carpredefinitoparagrafo"/>
    <w:link w:val="Titolo1"/>
    <w:uiPriority w:val="1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Puntoelenco">
    <w:name w:val="List Bullet"/>
    <w:basedOn w:val="Normale"/>
    <w:uiPriority w:val="1"/>
    <w:unhideWhenUsed/>
    <w:qFormat/>
    <w:pPr>
      <w:numPr>
        <w:numId w:val="1"/>
      </w:numPr>
    </w:pPr>
  </w:style>
  <w:style w:type="character" w:customStyle="1" w:styleId="Titolo3Carattere">
    <w:name w:val="Titolo 3 Carattere"/>
    <w:basedOn w:val="Carpredefinitoparagrafo"/>
    <w:link w:val="Titolo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Citazione">
    <w:name w:val="Quote"/>
    <w:basedOn w:val="Normale"/>
    <w:next w:val="Normale"/>
    <w:link w:val="CitazioneCarattere"/>
    <w:uiPriority w:val="1"/>
    <w:qFormat/>
    <w:rPr>
      <w:i/>
      <w:iCs/>
      <w:color w:val="EF4623" w:themeColor="accent1"/>
      <w:sz w:val="24"/>
    </w:rPr>
  </w:style>
  <w:style w:type="character" w:customStyle="1" w:styleId="CitazioneCarattere">
    <w:name w:val="Citazione Carattere"/>
    <w:basedOn w:val="Carpredefinitoparagrafo"/>
    <w:link w:val="Citazione"/>
    <w:uiPriority w:val="1"/>
    <w:rPr>
      <w:i/>
      <w:iCs/>
      <w:color w:val="EF4623" w:themeColor="accent1"/>
      <w:sz w:val="24"/>
    </w:rPr>
  </w:style>
  <w:style w:type="paragraph" w:styleId="Sottotitolo">
    <w:name w:val="Subtitle"/>
    <w:basedOn w:val="Normale"/>
    <w:next w:val="Normale"/>
    <w:link w:val="SottotitoloCarattere"/>
    <w:uiPriority w:val="1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</w:pPr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"/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paragraph" w:styleId="Titolo">
    <w:name w:val="Title"/>
    <w:basedOn w:val="Normale"/>
    <w:next w:val="Normale"/>
    <w:link w:val="TitoloCarattere"/>
    <w:uiPriority w:val="1"/>
    <w:qFormat/>
    <w:pPr>
      <w:spacing w:after="160" w:line="240" w:lineRule="auto"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Informazionisuicontatti">
    <w:name w:val="Informazioni sui contatti"/>
    <w:basedOn w:val="Normale"/>
    <w:uiPriority w:val="2"/>
    <w:qFormat/>
    <w:pPr>
      <w:spacing w:after="0"/>
      <w:ind w:right="144"/>
    </w:pPr>
    <w:rPr>
      <w:color w:val="EF4623" w:themeColor="accent1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Destinatario">
    <w:name w:val="Destinatario"/>
    <w:basedOn w:val="Informazionisuicontatti"/>
    <w:qFormat/>
    <w:pPr>
      <w:spacing w:before="1200"/>
    </w:pPr>
    <w:rPr>
      <w:b/>
      <w:color w:val="404040" w:themeColor="text1" w:themeTint="BF"/>
      <w:sz w:val="20"/>
    </w:rPr>
  </w:style>
  <w:style w:type="paragraph" w:styleId="Corpotesto">
    <w:name w:val="Body Text"/>
    <w:basedOn w:val="Normale"/>
    <w:link w:val="CorpotestoCarattere"/>
    <w:rsid w:val="00CF7B0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auto"/>
      <w:sz w:val="22"/>
      <w:szCs w:val="22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CF7B0B"/>
    <w:rPr>
      <w:rFonts w:ascii="Arial" w:eastAsia="Times New Roman" w:hAnsi="Arial" w:cs="Arial"/>
      <w:color w:val="auto"/>
      <w:sz w:val="22"/>
      <w:szCs w:val="22"/>
      <w:lang w:val="it-IT" w:eastAsia="it-IT"/>
    </w:rPr>
  </w:style>
  <w:style w:type="character" w:styleId="Collegamentoipertestuale">
    <w:name w:val="Hyperlink"/>
    <w:rsid w:val="00CF7B0B"/>
    <w:rPr>
      <w:color w:val="0000FF"/>
      <w:u w:val="single"/>
    </w:rPr>
  </w:style>
  <w:style w:type="character" w:customStyle="1" w:styleId="whole-read-more">
    <w:name w:val="whole-read-more"/>
    <w:basedOn w:val="Carpredefinitoparagrafo"/>
    <w:rsid w:val="00C727A0"/>
  </w:style>
  <w:style w:type="character" w:customStyle="1" w:styleId="apple-converted-space">
    <w:name w:val="apple-converted-space"/>
    <w:basedOn w:val="Carpredefinitoparagrafo"/>
    <w:rsid w:val="00C727A0"/>
  </w:style>
  <w:style w:type="paragraph" w:styleId="Paragrafoelenco">
    <w:name w:val="List Paragraph"/>
    <w:basedOn w:val="Normale"/>
    <w:uiPriority w:val="34"/>
    <w:qFormat/>
    <w:rsid w:val="00EE7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pPr>
      <w:keepNext/>
      <w:keepLines/>
      <w:pBdr>
        <w:bottom w:val="single" w:sz="8" w:space="8" w:color="000000" w:themeColor="text1"/>
      </w:pBd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36"/>
    <w:semiHidden/>
    <w:unhideWhenUsed/>
    <w:qFormat/>
    <w:pPr>
      <w:spacing w:after="0" w:line="240" w:lineRule="auto"/>
    </w:pPr>
  </w:style>
  <w:style w:type="table" w:customStyle="1" w:styleId="BrochureHostTable">
    <w:name w:val="Brochure Host Table"/>
    <w:basedOn w:val="Tabellanormale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lementografico">
    <w:name w:val="Elemento grafico"/>
    <w:basedOn w:val="Normale"/>
    <w:uiPriority w:val="2"/>
    <w:qFormat/>
    <w:pPr>
      <w:spacing w:before="480" w:after="0" w:line="240" w:lineRule="auto"/>
      <w:jc w:val="center"/>
    </w:pPr>
  </w:style>
  <w:style w:type="character" w:customStyle="1" w:styleId="Titolo1Carattere">
    <w:name w:val="Titolo 1 Carattere"/>
    <w:basedOn w:val="Carpredefinitoparagrafo"/>
    <w:link w:val="Titolo1"/>
    <w:uiPriority w:val="1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Puntoelenco">
    <w:name w:val="List Bullet"/>
    <w:basedOn w:val="Normale"/>
    <w:uiPriority w:val="1"/>
    <w:unhideWhenUsed/>
    <w:qFormat/>
    <w:pPr>
      <w:numPr>
        <w:numId w:val="1"/>
      </w:numPr>
    </w:pPr>
  </w:style>
  <w:style w:type="character" w:customStyle="1" w:styleId="Titolo3Carattere">
    <w:name w:val="Titolo 3 Carattere"/>
    <w:basedOn w:val="Carpredefinitoparagrafo"/>
    <w:link w:val="Titolo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Citazione">
    <w:name w:val="Quote"/>
    <w:basedOn w:val="Normale"/>
    <w:next w:val="Normale"/>
    <w:link w:val="CitazioneCarattere"/>
    <w:uiPriority w:val="1"/>
    <w:qFormat/>
    <w:rPr>
      <w:i/>
      <w:iCs/>
      <w:color w:val="EF4623" w:themeColor="accent1"/>
      <w:sz w:val="24"/>
    </w:rPr>
  </w:style>
  <w:style w:type="character" w:customStyle="1" w:styleId="CitazioneCarattere">
    <w:name w:val="Citazione Carattere"/>
    <w:basedOn w:val="Carpredefinitoparagrafo"/>
    <w:link w:val="Citazione"/>
    <w:uiPriority w:val="1"/>
    <w:rPr>
      <w:i/>
      <w:iCs/>
      <w:color w:val="EF4623" w:themeColor="accent1"/>
      <w:sz w:val="24"/>
    </w:rPr>
  </w:style>
  <w:style w:type="paragraph" w:styleId="Sottotitolo">
    <w:name w:val="Subtitle"/>
    <w:basedOn w:val="Normale"/>
    <w:next w:val="Normale"/>
    <w:link w:val="SottotitoloCarattere"/>
    <w:uiPriority w:val="1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</w:pPr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"/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paragraph" w:styleId="Titolo">
    <w:name w:val="Title"/>
    <w:basedOn w:val="Normale"/>
    <w:next w:val="Normale"/>
    <w:link w:val="TitoloCarattere"/>
    <w:uiPriority w:val="1"/>
    <w:qFormat/>
    <w:pPr>
      <w:spacing w:after="160" w:line="240" w:lineRule="auto"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Informazionisuicontatti">
    <w:name w:val="Informazioni sui contatti"/>
    <w:basedOn w:val="Normale"/>
    <w:uiPriority w:val="2"/>
    <w:qFormat/>
    <w:pPr>
      <w:spacing w:after="0"/>
      <w:ind w:right="144"/>
    </w:pPr>
    <w:rPr>
      <w:color w:val="EF4623" w:themeColor="accent1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Destinatario">
    <w:name w:val="Destinatario"/>
    <w:basedOn w:val="Informazionisuicontatti"/>
    <w:qFormat/>
    <w:pPr>
      <w:spacing w:before="1200"/>
    </w:pPr>
    <w:rPr>
      <w:b/>
      <w:color w:val="404040" w:themeColor="text1" w:themeTint="BF"/>
      <w:sz w:val="20"/>
    </w:rPr>
  </w:style>
  <w:style w:type="paragraph" w:styleId="Corpotesto">
    <w:name w:val="Body Text"/>
    <w:basedOn w:val="Normale"/>
    <w:link w:val="CorpotestoCarattere"/>
    <w:rsid w:val="00CF7B0B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auto"/>
      <w:sz w:val="22"/>
      <w:szCs w:val="22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CF7B0B"/>
    <w:rPr>
      <w:rFonts w:ascii="Arial" w:eastAsia="Times New Roman" w:hAnsi="Arial" w:cs="Arial"/>
      <w:color w:val="auto"/>
      <w:sz w:val="22"/>
      <w:szCs w:val="22"/>
      <w:lang w:val="it-IT" w:eastAsia="it-IT"/>
    </w:rPr>
  </w:style>
  <w:style w:type="character" w:styleId="Collegamentoipertestuale">
    <w:name w:val="Hyperlink"/>
    <w:rsid w:val="00CF7B0B"/>
    <w:rPr>
      <w:color w:val="0000FF"/>
      <w:u w:val="single"/>
    </w:rPr>
  </w:style>
  <w:style w:type="character" w:customStyle="1" w:styleId="whole-read-more">
    <w:name w:val="whole-read-more"/>
    <w:basedOn w:val="Carpredefinitoparagrafo"/>
    <w:rsid w:val="00C727A0"/>
  </w:style>
  <w:style w:type="character" w:customStyle="1" w:styleId="apple-converted-space">
    <w:name w:val="apple-converted-space"/>
    <w:basedOn w:val="Carpredefinitoparagrafo"/>
    <w:rsid w:val="00C727A0"/>
  </w:style>
  <w:style w:type="paragraph" w:styleId="Paragrafoelenco">
    <w:name w:val="List Paragraph"/>
    <w:basedOn w:val="Normale"/>
    <w:uiPriority w:val="34"/>
    <w:qFormat/>
    <w:rsid w:val="00EE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frasicelebri.it/frasi-celebri/momenti/?utm_source=internal&amp;utm_medium=link&amp;utm_campaign=phrase_snippet_term" TargetMode="External"/><Relationship Id="rId18" Type="http://schemas.openxmlformats.org/officeDocument/2006/relationships/image" Target="media/image3.emf"/><Relationship Id="rId26" Type="http://schemas.openxmlformats.org/officeDocument/2006/relationships/diagramData" Target="diagrams/data2.xml"/><Relationship Id="rId3" Type="http://schemas.openxmlformats.org/officeDocument/2006/relationships/numbering" Target="numbering.xml"/><Relationship Id="rId21" Type="http://schemas.openxmlformats.org/officeDocument/2006/relationships/image" Target="media/image6.png"/><Relationship Id="rId34" Type="http://schemas.openxmlformats.org/officeDocument/2006/relationships/diagramColors" Target="diagrams/colors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17" Type="http://schemas.openxmlformats.org/officeDocument/2006/relationships/image" Target="media/image2.emf"/><Relationship Id="rId25" Type="http://schemas.openxmlformats.org/officeDocument/2006/relationships/hyperlink" Target="http://www.garanziagiovaniveneto.it" TargetMode="External"/><Relationship Id="rId33" Type="http://schemas.openxmlformats.org/officeDocument/2006/relationships/diagramQuickStyle" Target="diagrams/quickStyle3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rasicelebri.it/frasi-celebri/cliente/?utm_source=internal&amp;utm_medium=link&amp;utm_campaign=phrase_snippet_term" TargetMode="External"/><Relationship Id="rId20" Type="http://schemas.openxmlformats.org/officeDocument/2006/relationships/image" Target="media/image5.emf"/><Relationship Id="rId29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24" Type="http://schemas.openxmlformats.org/officeDocument/2006/relationships/hyperlink" Target="http://www.cliclavoroveneto.it" TargetMode="External"/><Relationship Id="rId32" Type="http://schemas.openxmlformats.org/officeDocument/2006/relationships/diagramLayout" Target="diagrams/layout3.xml"/><Relationship Id="rId37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openxmlformats.org/officeDocument/2006/relationships/hyperlink" Target="http://www.frasicelebri.it/frasi-celebri/educare/?utm_source=internal&amp;utm_medium=link&amp;utm_campaign=phrase_snippet_term" TargetMode="External"/><Relationship Id="rId23" Type="http://schemas.openxmlformats.org/officeDocument/2006/relationships/image" Target="media/image8.tif"/><Relationship Id="rId28" Type="http://schemas.openxmlformats.org/officeDocument/2006/relationships/diagramQuickStyle" Target="diagrams/quickStyle2.xml"/><Relationship Id="rId36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4.png"/><Relationship Id="rId31" Type="http://schemas.openxmlformats.org/officeDocument/2006/relationships/diagramData" Target="diagrams/data3.xml"/><Relationship Id="rId4" Type="http://schemas.openxmlformats.org/officeDocument/2006/relationships/styles" Target="styles.xml"/><Relationship Id="rId9" Type="http://schemas.openxmlformats.org/officeDocument/2006/relationships/diagramLayout" Target="diagrams/layout1.xml"/><Relationship Id="rId14" Type="http://schemas.openxmlformats.org/officeDocument/2006/relationships/hyperlink" Target="http://www.frasicelebri.it/frasi-celebri/educare/?utm_source=internal&amp;utm_medium=link&amp;utm_campaign=phrase_snippet_term" TargetMode="External"/><Relationship Id="rId22" Type="http://schemas.openxmlformats.org/officeDocument/2006/relationships/image" Target="media/image7.jpeg"/><Relationship Id="rId27" Type="http://schemas.openxmlformats.org/officeDocument/2006/relationships/diagramLayout" Target="diagrams/layout2.xml"/><Relationship Id="rId30" Type="http://schemas.microsoft.com/office/2007/relationships/diagramDrawing" Target="diagrams/drawing2.xml"/><Relationship Id="rId35" Type="http://schemas.microsoft.com/office/2007/relationships/diagramDrawing" Target="diagrams/drawing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9\AppData\Roaming\Microsoft\Templates\Brochure%20a%20tre%20ante%20(Rosso%20e%20nero).dotx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4320E0-EBE9-4E3D-91C4-F63A5D1078A8}" type="doc">
      <dgm:prSet loTypeId="Brochure Picture and Caption - Horizontal_12/18/2011 3:48:38 PM#22" loCatId="other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CEB82B4C-422E-44E3-9F1B-BE9EF0C97270}">
      <dgm:prSet phldrT="Per sostituire un elemento SmartArt come quello mostrato, cancellalo. Apparirà un’icona che ti permetterà di selezionare una nuova immagine." custT="1"/>
      <dgm:spPr>
        <a:noFill/>
      </dgm:spPr>
      <dgm:t>
        <a:bodyPr/>
        <a:lstStyle/>
        <a:p>
          <a:endParaRPr lang="en-US" sz="1100">
            <a:latin typeface="Calibri" panose="020F0502020204030204" pitchFamily="34" charset="0"/>
          </a:endParaRPr>
        </a:p>
      </dgm:t>
    </dgm:pt>
    <dgm:pt modelId="{FFA41C46-65AE-4113-83E0-A70D7924FA2A}" type="sibTrans" cxnId="{C712A535-9C05-4922-ABA9-4930DC201316}">
      <dgm:prSet/>
      <dgm:spPr/>
      <dgm:t>
        <a:bodyPr/>
        <a:lstStyle/>
        <a:p>
          <a:endParaRPr lang="en-US"/>
        </a:p>
      </dgm:t>
    </dgm:pt>
    <dgm:pt modelId="{19C8A2BB-7514-4EFD-BAC2-A4A2FE6B7ED3}" type="parTrans" cxnId="{C712A535-9C05-4922-ABA9-4930DC201316}">
      <dgm:prSet/>
      <dgm:spPr/>
      <dgm:t>
        <a:bodyPr/>
        <a:lstStyle/>
        <a:p>
          <a:endParaRPr lang="en-US"/>
        </a:p>
      </dgm:t>
    </dgm:pt>
    <dgm:pt modelId="{EB29FF35-E387-491C-B995-E966B40B94F2}" type="pres">
      <dgm:prSet presAssocID="{544320E0-EBE9-4E3D-91C4-F63A5D1078A8}" presName="Name0" presStyleCnt="0"/>
      <dgm:spPr/>
      <dgm:t>
        <a:bodyPr/>
        <a:lstStyle/>
        <a:p>
          <a:endParaRPr lang="en-US"/>
        </a:p>
      </dgm:t>
    </dgm:pt>
    <dgm:pt modelId="{309B7709-165D-45D1-9C54-540638332C4A}" type="pres">
      <dgm:prSet presAssocID="{CEB82B4C-422E-44E3-9F1B-BE9EF0C97270}" presName="rect1" presStyleLbl="fgImgPlace1" presStyleIdx="0" presStyleCnt="1" custAng="20595369" custScaleX="79882" custScaleY="74627" custLinFactNeighborX="-2041" custLinFactNeighborY="449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7000" b="-27000"/>
          </a:stretch>
        </a:blipFill>
      </dgm:spPr>
      <dgm:t>
        <a:bodyPr/>
        <a:lstStyle/>
        <a:p>
          <a:endParaRPr lang="it-IT"/>
        </a:p>
      </dgm:t>
    </dgm:pt>
    <dgm:pt modelId="{ADCA4D7F-EBBB-4D1F-AC04-53C9DE9B7D9C}" type="pres">
      <dgm:prSet presAssocID="{544320E0-EBE9-4E3D-91C4-F63A5D1078A8}" presName="rect2" presStyleLbl="node1" presStyleIdx="0" presStyleCnt="1" custScaleX="104648" custScaleY="4610" custLinFactNeighborY="-4608"/>
      <dgm:spPr/>
      <dgm:t>
        <a:bodyPr/>
        <a:lstStyle/>
        <a:p>
          <a:endParaRPr lang="en-US"/>
        </a:p>
      </dgm:t>
    </dgm:pt>
  </dgm:ptLst>
  <dgm:cxnLst>
    <dgm:cxn modelId="{C155E238-A9AC-47CF-94EE-DA434A938D76}" type="presOf" srcId="{CEB82B4C-422E-44E3-9F1B-BE9EF0C97270}" destId="{ADCA4D7F-EBBB-4D1F-AC04-53C9DE9B7D9C}" srcOrd="0" destOrd="0" presId="Brochure Picture and Caption - Horizontal_12/18/2011 3:48:38 PM#22"/>
    <dgm:cxn modelId="{C712A535-9C05-4922-ABA9-4930DC201316}" srcId="{544320E0-EBE9-4E3D-91C4-F63A5D1078A8}" destId="{CEB82B4C-422E-44E3-9F1B-BE9EF0C97270}" srcOrd="0" destOrd="0" parTransId="{19C8A2BB-7514-4EFD-BAC2-A4A2FE6B7ED3}" sibTransId="{FFA41C46-65AE-4113-83E0-A70D7924FA2A}"/>
    <dgm:cxn modelId="{2A8DC98A-36FF-4DD8-BEB7-8DB388E2D148}" type="presOf" srcId="{544320E0-EBE9-4E3D-91C4-F63A5D1078A8}" destId="{EB29FF35-E387-491C-B995-E966B40B94F2}" srcOrd="0" destOrd="0" presId="Brochure Picture and Caption - Horizontal_12/18/2011 3:48:38 PM#22"/>
    <dgm:cxn modelId="{50444CF0-0BEF-4BD9-8AC1-3ED6F5674771}" type="presParOf" srcId="{EB29FF35-E387-491C-B995-E966B40B94F2}" destId="{309B7709-165D-45D1-9C54-540638332C4A}" srcOrd="0" destOrd="0" presId="Brochure Picture and Caption - Horizontal_12/18/2011 3:48:38 PM#22"/>
    <dgm:cxn modelId="{A5AE9777-FA99-49A6-80BA-DEB3E3EDC265}" type="presParOf" srcId="{EB29FF35-E387-491C-B995-E966B40B94F2}" destId="{ADCA4D7F-EBBB-4D1F-AC04-53C9DE9B7D9C}" srcOrd="1" destOrd="0" presId="Brochure Picture and Caption - Horizontal_12/18/2011 3:48:38 PM#2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7A516D-410C-4387-A5A9-AD47E528E531}" type="doc">
      <dgm:prSet loTypeId="Picture and Caption Horiz 2_12/18/2011 3:55:57 PM#22" loCatId="other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A9B192E2-B259-4984-8538-0BD4F8ED2FFF}">
      <dgm:prSet phldrT="Eliminare l'immagine presente e fare clic sull'icona per selezionare l'immagine desiderata." phldr="1"/>
      <dgm:spPr/>
      <dgm:t>
        <a:bodyPr/>
        <a:lstStyle/>
        <a:p>
          <a:endParaRPr lang="en-US"/>
        </a:p>
      </dgm:t>
    </dgm:pt>
    <dgm:pt modelId="{AEAF23A6-EFF4-47B8-942F-DFC3716CF3AE}" type="parTrans" cxnId="{576F3AA4-0F00-43C2-9C50-3FA2993E384C}">
      <dgm:prSet/>
      <dgm:spPr/>
      <dgm:t>
        <a:bodyPr/>
        <a:lstStyle/>
        <a:p>
          <a:endParaRPr lang="en-US"/>
        </a:p>
      </dgm:t>
    </dgm:pt>
    <dgm:pt modelId="{73B83762-78AA-46CD-A324-F89FEDED0C82}" type="sibTrans" cxnId="{576F3AA4-0F00-43C2-9C50-3FA2993E384C}">
      <dgm:prSet/>
      <dgm:spPr/>
      <dgm:t>
        <a:bodyPr/>
        <a:lstStyle/>
        <a:p>
          <a:endParaRPr lang="en-US"/>
        </a:p>
      </dgm:t>
    </dgm:pt>
    <dgm:pt modelId="{391EE134-45F4-4C30-8394-70F845CB9A14}" type="pres">
      <dgm:prSet presAssocID="{3F7A516D-410C-4387-A5A9-AD47E528E531}" presName="Name0" presStyleCnt="0"/>
      <dgm:spPr/>
      <dgm:t>
        <a:bodyPr/>
        <a:lstStyle/>
        <a:p>
          <a:endParaRPr lang="en-US"/>
        </a:p>
      </dgm:t>
    </dgm:pt>
    <dgm:pt modelId="{B4320D2B-9F05-49F2-9014-6D9ED170D50D}" type="pres">
      <dgm:prSet presAssocID="{3F7A516D-410C-4387-A5A9-AD47E528E531}" presName="rect1" presStyleLbl="node1" presStyleIdx="0" presStyleCnt="1" custScaleX="100552" custScaleY="100911" custLinFactNeighborY="-11799"/>
      <dgm:spPr/>
      <dgm:t>
        <a:bodyPr/>
        <a:lstStyle/>
        <a:p>
          <a:endParaRPr lang="en-US"/>
        </a:p>
      </dgm:t>
    </dgm:pt>
    <dgm:pt modelId="{49CE9A4F-2C0C-4F30-936B-596527F3CC3F}" type="pres">
      <dgm:prSet presAssocID="{A9B192E2-B259-4984-8538-0BD4F8ED2FFF}" presName="rect2" presStyleLbl="fgImgPlace1" presStyleIdx="0" presStyleCnt="1" custScaleX="108990" custScaleY="149209" custLinFactNeighborX="-916" custLinFactNeighborY="24754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1000" r="-31000"/>
          </a:stretch>
        </a:blipFill>
      </dgm:spPr>
      <dgm:t>
        <a:bodyPr/>
        <a:lstStyle/>
        <a:p>
          <a:endParaRPr lang="it-IT"/>
        </a:p>
      </dgm:t>
    </dgm:pt>
  </dgm:ptLst>
  <dgm:cxnLst>
    <dgm:cxn modelId="{C1046784-D5F5-4074-B5A8-5B3B581984B9}" type="presOf" srcId="{3F7A516D-410C-4387-A5A9-AD47E528E531}" destId="{391EE134-45F4-4C30-8394-70F845CB9A14}" srcOrd="0" destOrd="0" presId="Picture and Caption Horiz 2_12/18/2011 3:55:57 PM#22"/>
    <dgm:cxn modelId="{AAFF9A81-93A6-4BB2-9E64-9577843AD79F}" type="presOf" srcId="{A9B192E2-B259-4984-8538-0BD4F8ED2FFF}" destId="{B4320D2B-9F05-49F2-9014-6D9ED170D50D}" srcOrd="0" destOrd="0" presId="Picture and Caption Horiz 2_12/18/2011 3:55:57 PM#22"/>
    <dgm:cxn modelId="{576F3AA4-0F00-43C2-9C50-3FA2993E384C}" srcId="{3F7A516D-410C-4387-A5A9-AD47E528E531}" destId="{A9B192E2-B259-4984-8538-0BD4F8ED2FFF}" srcOrd="0" destOrd="0" parTransId="{AEAF23A6-EFF4-47B8-942F-DFC3716CF3AE}" sibTransId="{73B83762-78AA-46CD-A324-F89FEDED0C82}"/>
    <dgm:cxn modelId="{C8213C15-DD61-4ACD-84FF-0E7F70FAB5ED}" type="presParOf" srcId="{391EE134-45F4-4C30-8394-70F845CB9A14}" destId="{B4320D2B-9F05-49F2-9014-6D9ED170D50D}" srcOrd="0" destOrd="0" presId="Picture and Caption Horiz 2_12/18/2011 3:55:57 PM#22"/>
    <dgm:cxn modelId="{1B1D685F-5BDA-42F7-A1DB-3E4D43332B45}" type="presParOf" srcId="{391EE134-45F4-4C30-8394-70F845CB9A14}" destId="{49CE9A4F-2C0C-4F30-936B-596527F3CC3F}" srcOrd="1" destOrd="0" presId="Picture and Caption Horiz 2_12/18/2011 3:55:57 PM#2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BB4E02E-3916-4D64-8AA4-7FABE5A2FAEF}" type="doc">
      <dgm:prSet loTypeId="Brochure Picture and Caption_12/18/2011 3:33:21 PM#22" loCatId="other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B0746407-5628-4DD6-8902-15ABFF545B25}">
      <dgm:prSet phldrT="Se la vostra foto non è delle dimensioni esatte di un segnaposto per immagine, è possibile ritagliarla in pochissimo tempo. È sufficiente selezionarla e, nella scheda Formato in Strumenti immagine, nel gruppo Dimensione, fare clic su Ritaglia." custT="1"/>
      <dgm:spPr/>
      <dgm:t>
        <a:bodyPr/>
        <a:lstStyle/>
        <a:p>
          <a:pPr algn="l"/>
          <a:r>
            <a:rPr lang="it-IT" sz="1100" b="0" i="0">
              <a:latin typeface="Calibri" panose="020F0502020204030204" pitchFamily="34" charset="0"/>
            </a:rPr>
            <a:t>Obiettivi del corso è formare una  figura professionale sarà un esperto di digital marketing territoriale e posizionamento degli strumenti web in particolare nel  settore vitivinicolo. La risorsa al termine del percorso conoscerà i principi del  marketing campaign managment, saprà realizzare campagne di direct marketing e digital marketing nel settore wine and food.  L’esperienza del tirocinio avverrà presso rinomate cantine del territorio veronese e non solo.</a:t>
          </a:r>
          <a:endParaRPr lang="en-US" sz="1100">
            <a:latin typeface="Calibri" panose="020F0502020204030204" pitchFamily="34" charset="0"/>
          </a:endParaRPr>
        </a:p>
      </dgm:t>
    </dgm:pt>
    <dgm:pt modelId="{FB3E46B6-1864-4FD3-98A3-468DE25FAB5A}" type="parTrans" cxnId="{C1B1EFD0-E3AD-4FAD-9870-CE5697BE6FEB}">
      <dgm:prSet/>
      <dgm:spPr/>
      <dgm:t>
        <a:bodyPr/>
        <a:lstStyle/>
        <a:p>
          <a:endParaRPr lang="en-US"/>
        </a:p>
      </dgm:t>
    </dgm:pt>
    <dgm:pt modelId="{8DFC36B7-1A83-4A67-9C53-9FCF96D883AC}" type="sibTrans" cxnId="{C1B1EFD0-E3AD-4FAD-9870-CE5697BE6FEB}">
      <dgm:prSet/>
      <dgm:spPr/>
      <dgm:t>
        <a:bodyPr/>
        <a:lstStyle/>
        <a:p>
          <a:endParaRPr lang="en-US"/>
        </a:p>
      </dgm:t>
    </dgm:pt>
    <dgm:pt modelId="{118F0189-D878-457B-A220-6528B212F9D3}" type="pres">
      <dgm:prSet presAssocID="{8BB4E02E-3916-4D64-8AA4-7FABE5A2FAEF}" presName="Name0" presStyleCnt="0"/>
      <dgm:spPr/>
      <dgm:t>
        <a:bodyPr/>
        <a:lstStyle/>
        <a:p>
          <a:endParaRPr lang="en-US"/>
        </a:p>
      </dgm:t>
    </dgm:pt>
    <dgm:pt modelId="{7939B458-B9EF-4D5C-A821-AA960C0B2C64}" type="pres">
      <dgm:prSet presAssocID="{8BB4E02E-3916-4D64-8AA4-7FABE5A2FAEF}" presName="rect1" presStyleLbl="node1" presStyleIdx="0" presStyleCnt="1" custScaleX="265567" custScaleY="100000" custLinFactNeighborX="10280" custLinFactNeighborY="-350"/>
      <dgm:spPr/>
      <dgm:t>
        <a:bodyPr/>
        <a:lstStyle/>
        <a:p>
          <a:endParaRPr lang="en-US"/>
        </a:p>
      </dgm:t>
    </dgm:pt>
    <dgm:pt modelId="{2DB8AA18-1C94-4C3C-BB10-9EF73043B60B}" type="pres">
      <dgm:prSet presAssocID="{B0746407-5628-4DD6-8902-15ABFF545B25}" presName="rect2" presStyleLbl="fgImgPlace1" presStyleIdx="0" presStyleCnt="1" custAng="0" custScaleX="95234" custScaleY="31861" custLinFactNeighborX="-15629" custLinFactNeighborY="3306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2000" r="-22000"/>
          </a:stretch>
        </a:blipFill>
      </dgm:spPr>
      <dgm:t>
        <a:bodyPr/>
        <a:lstStyle/>
        <a:p>
          <a:endParaRPr lang="it-IT"/>
        </a:p>
      </dgm:t>
    </dgm:pt>
  </dgm:ptLst>
  <dgm:cxnLst>
    <dgm:cxn modelId="{C1B1EFD0-E3AD-4FAD-9870-CE5697BE6FEB}" srcId="{8BB4E02E-3916-4D64-8AA4-7FABE5A2FAEF}" destId="{B0746407-5628-4DD6-8902-15ABFF545B25}" srcOrd="0" destOrd="0" parTransId="{FB3E46B6-1864-4FD3-98A3-468DE25FAB5A}" sibTransId="{8DFC36B7-1A83-4A67-9C53-9FCF96D883AC}"/>
    <dgm:cxn modelId="{A8F4EC7D-0A4A-473E-B08D-421B7E63FF77}" type="presOf" srcId="{8BB4E02E-3916-4D64-8AA4-7FABE5A2FAEF}" destId="{118F0189-D878-457B-A220-6528B212F9D3}" srcOrd="0" destOrd="0" presId="Brochure Picture and Caption_12/18/2011 3:33:21 PM#22"/>
    <dgm:cxn modelId="{07DAAAE1-DCA6-40DB-A9FC-C02C9E74E8E7}" type="presOf" srcId="{B0746407-5628-4DD6-8902-15ABFF545B25}" destId="{7939B458-B9EF-4D5C-A821-AA960C0B2C64}" srcOrd="0" destOrd="0" presId="Brochure Picture and Caption_12/18/2011 3:33:21 PM#22"/>
    <dgm:cxn modelId="{E73CE5D2-280F-4FD4-A2C4-7B09C8287B02}" type="presParOf" srcId="{118F0189-D878-457B-A220-6528B212F9D3}" destId="{7939B458-B9EF-4D5C-A821-AA960C0B2C64}" srcOrd="0" destOrd="0" presId="Brochure Picture and Caption_12/18/2011 3:33:21 PM#22"/>
    <dgm:cxn modelId="{3AB65F7C-AFA2-4A57-A8D2-20D21A0023CF}" type="presParOf" srcId="{118F0189-D878-457B-A220-6528B212F9D3}" destId="{2DB8AA18-1C94-4C3C-BB10-9EF73043B60B}" srcOrd="1" destOrd="0" presId="Brochure Picture and Caption_12/18/2011 3:33:21 PM#22"/>
  </dgm:cxnLst>
  <dgm:bg>
    <a:noFill/>
  </dgm:bg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9B7709-165D-45D1-9C54-540638332C4A}">
      <dsp:nvSpPr>
        <dsp:cNvPr id="0" name=""/>
        <dsp:cNvSpPr/>
      </dsp:nvSpPr>
      <dsp:spPr>
        <a:xfrm rot="20595369">
          <a:off x="237095" y="466349"/>
          <a:ext cx="1863654" cy="1582843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7000" b="-27000"/>
          </a:stretch>
        </a:blip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CA4D7F-EBBB-4D1F-AC04-53C9DE9B7D9C}">
      <dsp:nvSpPr>
        <dsp:cNvPr id="0" name=""/>
        <dsp:cNvSpPr/>
      </dsp:nvSpPr>
      <dsp:spPr>
        <a:xfrm>
          <a:off x="-6286" y="2718817"/>
          <a:ext cx="2441447" cy="45728"/>
        </a:xfrm>
        <a:prstGeom prst="rect">
          <a:avLst/>
        </a:prstGeom>
        <a:noFill/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0" tIns="139700" rIns="139700" bIns="13970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latin typeface="Calibri" panose="020F0502020204030204" pitchFamily="34" charset="0"/>
          </a:endParaRPr>
        </a:p>
      </dsp:txBody>
      <dsp:txXfrm>
        <a:off x="-6286" y="2718817"/>
        <a:ext cx="2441447" cy="4572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4320D2B-9F05-49F2-9014-6D9ED170D50D}">
      <dsp:nvSpPr>
        <dsp:cNvPr id="0" name=""/>
        <dsp:cNvSpPr/>
      </dsp:nvSpPr>
      <dsp:spPr>
        <a:xfrm>
          <a:off x="-6729" y="1851376"/>
          <a:ext cx="2451859" cy="737475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-6729" y="1851376"/>
        <a:ext cx="2451859" cy="737475"/>
      </dsp:txXfrm>
    </dsp:sp>
    <dsp:sp modelId="{49CE9A4F-2C0C-4F30-936B-596527F3CC3F}">
      <dsp:nvSpPr>
        <dsp:cNvPr id="0" name=""/>
        <dsp:cNvSpPr/>
      </dsp:nvSpPr>
      <dsp:spPr>
        <a:xfrm>
          <a:off x="-109606" y="100993"/>
          <a:ext cx="2657612" cy="2423131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1000" r="-31000"/>
          </a:stretch>
        </a:blipFill>
        <a:ln w="254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39B458-B9EF-4D5C-A821-AA960C0B2C64}">
      <dsp:nvSpPr>
        <dsp:cNvPr id="0" name=""/>
        <dsp:cNvSpPr/>
      </dsp:nvSpPr>
      <dsp:spPr>
        <a:xfrm>
          <a:off x="0" y="0"/>
          <a:ext cx="2952749" cy="272415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0" tIns="139700" rIns="139700" bIns="13970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100" b="0" i="0" kern="1200">
              <a:latin typeface="Calibri" panose="020F0502020204030204" pitchFamily="34" charset="0"/>
            </a:rPr>
            <a:t>Obiettivi del corso è formare una  figura professionale sarà un esperto di digital marketing territoriale e posizionamento degli strumenti web in particolare nel  settore vitivinicolo. La risorsa al termine del percorso conoscerà i principi del  marketing campaign managment, saprà realizzare campagne di direct marketing e digital marketing nel settore wine and food.  L’esperienza del tirocinio avverrà presso rinomate cantine del territorio veronese e non solo.</a:t>
          </a:r>
          <a:endParaRPr lang="en-US" sz="1100" kern="1200">
            <a:latin typeface="Calibri" panose="020F0502020204030204" pitchFamily="34" charset="0"/>
          </a:endParaRPr>
        </a:p>
      </dsp:txBody>
      <dsp:txXfrm>
        <a:off x="0" y="0"/>
        <a:ext cx="2952749" cy="2724150"/>
      </dsp:txXfrm>
    </dsp:sp>
    <dsp:sp modelId="{2DB8AA18-1C94-4C3C-BB10-9EF73043B60B}">
      <dsp:nvSpPr>
        <dsp:cNvPr id="0" name=""/>
        <dsp:cNvSpPr/>
      </dsp:nvSpPr>
      <dsp:spPr>
        <a:xfrm>
          <a:off x="1833889" y="1828817"/>
          <a:ext cx="1058874" cy="867941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2000" r="-22000"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Brochure Picture and Caption - Horizontal_12/18/2011 3:48:38 PM#22">
  <dgm:title val="Immagine e didascalia"/>
  <dgm:desc val=""/>
  <dgm:catLst>
    <dgm:cat type="other" pri="1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alg type="composite">
      <dgm:param type="ar" val="0.734"/>
    </dgm:alg>
    <dgm:shape xmlns:r="http://schemas.openxmlformats.org/officeDocument/2006/relationships" r:blip="">
      <dgm:adjLst/>
    </dgm:shape>
    <dgm:constrLst>
      <dgm:constr type="primFontSz" for="des" ptType="node" op="equ" val="9"/>
      <dgm:constr type="l" for="ch" forName="rect1" refType="w" fact="0.0009"/>
      <dgm:constr type="t" for="ch" forName="rect1" refType="h" fact="0"/>
      <dgm:constr type="w" for="ch" forName="rect1" refType="w" fact="0.9991"/>
      <dgm:constr type="h" for="ch" forName="rect1" refType="h" fact="0.6667"/>
      <dgm:constr type="l" for="ch" forName="rect2" refType="w" fact="0"/>
      <dgm:constr type="t" for="ch" forName="rect2" refType="h" fact="0.6882"/>
      <dgm:constr type="w" for="ch" forName="rect2" refType="w" fact="0.9991"/>
      <dgm:constr type="h" for="ch" forName="rect2" refType="h" fact="0.3118"/>
    </dgm:constrLst>
    <dgm:forEach name="Name1" axis="ch self" ptType="node node" st="1 1" cnt="1 1">
      <dgm:layoutNode name="rect1" styleLbl="fgImgPlace1">
        <dgm:alg type="sp"/>
        <dgm:shape xmlns:r="http://schemas.openxmlformats.org/officeDocument/2006/relationships" type="rect" r:blip="" blipPhldr="1">
          <dgm:adjLst/>
        </dgm:shape>
        <dgm:presOf/>
      </dgm:layoutNode>
    </dgm:forEach>
    <dgm:layoutNode name="rect2" styleLbl="node1"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self" ptType="node node" st="1 1" cnt="1 0"/>
      <dgm:constrLst>
        <dgm:constr type="lMarg" refType="primFontSz"/>
        <dgm:constr type="rMarg" refType="primFontSz"/>
        <dgm:constr type="tMarg" refType="primFontSz"/>
        <dgm:constr type="bMarg" refType="primFontSz"/>
      </dgm:constrLst>
      <dgm:ruleLst>
        <dgm:rule type="primFontSz" val="9" fact="NaN" max="NaN"/>
      </dgm:ruleLst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Picture and Caption Horiz 2_12/18/2011 3:55:57 PM#22">
  <dgm:title val="Immagine e didascalia"/>
  <dgm:desc val=""/>
  <dgm:catLst>
    <dgm:cat type="other" pri="1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alg type="composite">
      <dgm:param type="ar" val="1.0063"/>
    </dgm:alg>
    <dgm:shape xmlns:r="http://schemas.openxmlformats.org/officeDocument/2006/relationships" r:blip="">
      <dgm:adjLst/>
    </dgm:shape>
    <dgm:constrLst>
      <dgm:constr type="primFontSz" for="des" ptType="node" op="equ" val="9"/>
      <dgm:constr type="l" for="ch" forName="rect1" refType="w" fact="0"/>
      <dgm:constr type="t" for="ch" forName="rect1" refType="h" fact="0.6984"/>
      <dgm:constr type="w" for="ch" forName="rect1" refType="w"/>
      <dgm:constr type="h" for="ch" forName="rect1" refType="h" fact="0.3016"/>
      <dgm:constr type="l" for="ch" forName="rect2" refType="w" fact="0"/>
      <dgm:constr type="t" for="ch" forName="rect2" refType="h" fact="0"/>
      <dgm:constr type="w" for="ch" forName="rect2" refType="w"/>
      <dgm:constr type="h" for="ch" forName="rect2" refType="h" fact="0.6702"/>
    </dgm:constrLst>
    <dgm:layoutNode name="rect1" styleLbl="node1"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self" ptType="node node" st="1 1" cnt="1 0"/>
      <dgm:constrLst>
        <dgm:constr type="lMarg" refType="primFontSz"/>
        <dgm:constr type="rMarg" refType="primFontSz"/>
        <dgm:constr type="tMarg" refType="primFontSz"/>
        <dgm:constr type="bMarg" refType="primFontSz"/>
      </dgm:constrLst>
      <dgm:ruleLst>
        <dgm:rule type="primFontSz" val="9" fact="NaN" max="NaN"/>
      </dgm:ruleLst>
    </dgm:layoutNode>
    <dgm:forEach name="Name1" axis="ch self" ptType="node node" st="1 1" cnt="1 1">
      <dgm:layoutNode name="rect2" styleLbl="fgImgPlace1">
        <dgm:alg type="sp"/>
        <dgm:shape xmlns:r="http://schemas.openxmlformats.org/officeDocument/2006/relationships" type="rect" r:blip="" blipPhldr="1">
          <dgm:adjLst/>
        </dgm:shape>
        <dgm:presOf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Brochure Picture and Caption_12/18/2011 3:33:21 PM#22">
  <dgm:title val="Immagine e didascalia"/>
  <dgm:desc val=""/>
  <dgm:catLst>
    <dgm:cat type="other" pri="1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alg type="composite">
      <dgm:param type="ar" val="0.8393"/>
    </dgm:alg>
    <dgm:shape xmlns:r="http://schemas.openxmlformats.org/officeDocument/2006/relationships" r:blip="">
      <dgm:adjLst/>
    </dgm:shape>
    <dgm:constrLst>
      <dgm:constr type="primFontSz" for="des" ptType="node" op="equ" val="9"/>
      <dgm:constr type="l" for="ch" forName="rect1" refType="w" fact="0"/>
      <dgm:constr type="t" for="ch" forName="rect1" refType="h" fact="0"/>
      <dgm:constr type="w" for="ch" forName="rect1" refType="w" fact="0.4863"/>
      <dgm:constr type="h" for="ch" forName="rect1" refType="h"/>
      <dgm:constr type="l" for="ch" forName="rect2" refType="w" fact="0.5137"/>
      <dgm:constr type="t" for="ch" forName="rect2" refType="h" fact="0"/>
      <dgm:constr type="w" for="ch" forName="rect2" refType="w" fact="0.4863"/>
      <dgm:constr type="h" for="ch" forName="rect2" refType="h"/>
    </dgm:constrLst>
    <dgm:layoutNode name="rect1" styleLbl="node1">
      <dgm:alg type="tx">
        <dgm:param type="parTxLTRAlign" val="l"/>
        <dgm:param type="txAnchorVert" val="t"/>
      </dgm:alg>
      <dgm:shape xmlns:r="http://schemas.openxmlformats.org/officeDocument/2006/relationships" type="rect" r:blip="">
        <dgm:adjLst/>
      </dgm:shape>
      <dgm:presOf axis="ch self" ptType="node node" st="1 1" cnt="1 0"/>
      <dgm:constrLst>
        <dgm:constr type="lMarg" refType="primFontSz"/>
        <dgm:constr type="rMarg" refType="primFontSz"/>
        <dgm:constr type="tMarg" refType="primFontSz"/>
        <dgm:constr type="bMarg" refType="primFontSz"/>
      </dgm:constrLst>
      <dgm:ruleLst>
        <dgm:rule type="primFontSz" val="9" fact="NaN" max="NaN"/>
      </dgm:ruleLst>
    </dgm:layoutNode>
    <dgm:forEach name="Name1" axis="ch self" ptType="node node" st="1 1" cnt="1 1">
      <dgm:layoutNode name="rect2" styleLbl="fgImgPlace1">
        <dgm:alg type="sp"/>
        <dgm:shape xmlns:r="http://schemas.openxmlformats.org/officeDocument/2006/relationships" type="rect" r:blip="" blipPhldr="1">
          <dgm:adjLst/>
        </dgm:shape>
        <dgm:presOf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EBAB4475A443828F2EAB64BDF349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801B82-24AB-4795-A402-4898E123913E}"/>
      </w:docPartPr>
      <w:docPartBody>
        <w:p w:rsidR="00E3144B" w:rsidRDefault="003129B1">
          <w:pPr>
            <w:pStyle w:val="30EBAB4475A443828F2EAB64BDF34906"/>
          </w:pPr>
          <w:r>
            <w:t>[Nome società]</w:t>
          </w:r>
        </w:p>
      </w:docPartBody>
    </w:docPart>
    <w:docPart>
      <w:docPartPr>
        <w:name w:val="6C617346BD584E63889A6BAD7FF800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2E4915-0A22-4012-AF58-3FC33458EEE9}"/>
      </w:docPartPr>
      <w:docPartBody>
        <w:p w:rsidR="00661213" w:rsidRDefault="00A522C1" w:rsidP="00A522C1">
          <w:pPr>
            <w:pStyle w:val="6C617346BD584E63889A6BAD7FF800AB"/>
          </w:pPr>
          <w:r>
            <w:t>[Nome società]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7C2E1C0"/>
    <w:lvl w:ilvl="0">
      <w:start w:val="1"/>
      <w:numFmt w:val="bullet"/>
      <w:pStyle w:val="Puntoelenco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4F81BD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98"/>
    <w:rsid w:val="00200438"/>
    <w:rsid w:val="003129B1"/>
    <w:rsid w:val="00492698"/>
    <w:rsid w:val="005332CE"/>
    <w:rsid w:val="00661213"/>
    <w:rsid w:val="00666EE0"/>
    <w:rsid w:val="009F07A3"/>
    <w:rsid w:val="00A522C1"/>
    <w:rsid w:val="00B60297"/>
    <w:rsid w:val="00C14638"/>
    <w:rsid w:val="00E3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 w:line="288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pPr>
      <w:keepNext/>
      <w:keepLines/>
      <w:spacing w:before="360" w:after="120" w:line="288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725F85B60F04C9CB40D788605E4D1A4">
    <w:name w:val="8725F85B60F04C9CB40D788605E4D1A4"/>
  </w:style>
  <w:style w:type="paragraph" w:customStyle="1" w:styleId="6814192F92E1450595C04C1DBA85E3A0">
    <w:name w:val="6814192F92E1450595C04C1DBA85E3A0"/>
  </w:style>
  <w:style w:type="paragraph" w:customStyle="1" w:styleId="EF12C1F1D6E545D0921D76405EEB72F1">
    <w:name w:val="EF12C1F1D6E545D0921D76405EEB72F1"/>
  </w:style>
  <w:style w:type="paragraph" w:customStyle="1" w:styleId="AC62E96A5AC843919D2AEC2C5AE9E1B9">
    <w:name w:val="AC62E96A5AC843919D2AEC2C5AE9E1B9"/>
  </w:style>
  <w:style w:type="paragraph" w:customStyle="1" w:styleId="2A9A35DB18034B49993C96E16CB96DA9">
    <w:name w:val="2A9A35DB18034B49993C96E16CB96DA9"/>
  </w:style>
  <w:style w:type="paragraph" w:customStyle="1" w:styleId="52500C0E8BF849029981396087FE3FCF">
    <w:name w:val="52500C0E8BF849029981396087FE3FCF"/>
  </w:style>
  <w:style w:type="paragraph" w:customStyle="1" w:styleId="8C4182B0982B4121A0DD726C870BF0DD">
    <w:name w:val="8C4182B0982B4121A0DD726C870BF0DD"/>
  </w:style>
  <w:style w:type="paragraph" w:customStyle="1" w:styleId="A8D30E4E4A1A4F7A8AE293573D6EFCF0">
    <w:name w:val="A8D30E4E4A1A4F7A8AE293573D6EFCF0"/>
  </w:style>
  <w:style w:type="paragraph" w:customStyle="1" w:styleId="3B50DA45895D4A739DA6D042FB1EB29E">
    <w:name w:val="3B50DA45895D4A739DA6D042FB1EB29E"/>
  </w:style>
  <w:style w:type="paragraph" w:customStyle="1" w:styleId="FC6E997162FF4C6593B0205C02E93C63">
    <w:name w:val="FC6E997162FF4C6593B0205C02E93C63"/>
  </w:style>
  <w:style w:type="paragraph" w:customStyle="1" w:styleId="30EBAB4475A443828F2EAB64BDF34906">
    <w:name w:val="30EBAB4475A443828F2EAB64BDF34906"/>
  </w:style>
  <w:style w:type="paragraph" w:customStyle="1" w:styleId="E5A8C0192B8240499D0BE53A100AADDE">
    <w:name w:val="E5A8C0192B8240499D0BE53A100AADDE"/>
  </w:style>
  <w:style w:type="paragraph" w:customStyle="1" w:styleId="4298BA8F47A549BFB4C81854252A4BE5">
    <w:name w:val="4298BA8F47A549BFB4C81854252A4BE5"/>
  </w:style>
  <w:style w:type="paragraph" w:styleId="Puntoelenco">
    <w:name w:val="List Bullet"/>
    <w:basedOn w:val="Normale"/>
    <w:uiPriority w:val="1"/>
    <w:unhideWhenUsed/>
    <w:qFormat/>
    <w:pPr>
      <w:numPr>
        <w:numId w:val="1"/>
      </w:numPr>
      <w:spacing w:after="180" w:line="288" w:lineRule="auto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12EED7BF860948569B192794A142D67A">
    <w:name w:val="12EED7BF860948569B192794A142D67A"/>
  </w:style>
  <w:style w:type="character" w:customStyle="1" w:styleId="Titolo3Carattere">
    <w:name w:val="Titolo 3 Carattere"/>
    <w:basedOn w:val="Carpredefinitoparagrafo"/>
    <w:link w:val="Titolo3"/>
    <w:uiPriority w:val="1"/>
    <w:rPr>
      <w:rFonts w:asciiTheme="majorHAnsi" w:eastAsiaTheme="majorEastAsia" w:hAnsiTheme="majorHAnsi" w:cstheme="majorBidi"/>
      <w:b/>
      <w:bCs/>
      <w:color w:val="000000" w:themeColor="text1"/>
      <w:szCs w:val="20"/>
      <w:lang w:val="en-US" w:eastAsia="en-US"/>
    </w:rPr>
  </w:style>
  <w:style w:type="paragraph" w:customStyle="1" w:styleId="61E900C56B424622977E557563079BD7">
    <w:name w:val="61E900C56B424622977E557563079BD7"/>
  </w:style>
  <w:style w:type="character" w:customStyle="1" w:styleId="Titolo2Carattere">
    <w:name w:val="Titolo 2 Carattere"/>
    <w:basedOn w:val="Carpredefinitoparagrafo"/>
    <w:link w:val="Titolo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  <w:lang w:val="en-US" w:eastAsia="en-US"/>
    </w:rPr>
  </w:style>
  <w:style w:type="paragraph" w:customStyle="1" w:styleId="3D0E7EE5E546473CA077AB9E19386C64">
    <w:name w:val="3D0E7EE5E546473CA077AB9E19386C64"/>
  </w:style>
  <w:style w:type="paragraph" w:customStyle="1" w:styleId="32D4C7C6CC444DA2825C859CAC80A7F5">
    <w:name w:val="32D4C7C6CC444DA2825C859CAC80A7F5"/>
  </w:style>
  <w:style w:type="paragraph" w:styleId="Citazione">
    <w:name w:val="Quote"/>
    <w:basedOn w:val="Normale"/>
    <w:next w:val="Normale"/>
    <w:link w:val="CitazioneCarattere"/>
    <w:uiPriority w:val="1"/>
    <w:qFormat/>
    <w:pPr>
      <w:spacing w:after="180" w:line="288" w:lineRule="auto"/>
    </w:pPr>
    <w:rPr>
      <w:rFonts w:eastAsiaTheme="minorHAnsi"/>
      <w:i/>
      <w:iCs/>
      <w:color w:val="4F81BD" w:themeColor="accent1"/>
      <w:sz w:val="24"/>
      <w:szCs w:val="20"/>
      <w:lang w:val="en-US" w:eastAsia="en-US"/>
    </w:rPr>
  </w:style>
  <w:style w:type="character" w:customStyle="1" w:styleId="CitazioneCarattere">
    <w:name w:val="Citazione Carattere"/>
    <w:basedOn w:val="Carpredefinitoparagrafo"/>
    <w:link w:val="Citazione"/>
    <w:uiPriority w:val="1"/>
    <w:rPr>
      <w:rFonts w:eastAsiaTheme="minorHAnsi"/>
      <w:i/>
      <w:iCs/>
      <w:color w:val="4F81BD" w:themeColor="accent1"/>
      <w:sz w:val="24"/>
      <w:szCs w:val="20"/>
      <w:lang w:val="en-US" w:eastAsia="en-US"/>
    </w:rPr>
  </w:style>
  <w:style w:type="paragraph" w:customStyle="1" w:styleId="35F035944FCE47F0A7EA29B0EE0E5CF2">
    <w:name w:val="35F035944FCE47F0A7EA29B0EE0E5CF2"/>
  </w:style>
  <w:style w:type="paragraph" w:customStyle="1" w:styleId="D6A49ED495DE479C97208AB28E9D8898">
    <w:name w:val="D6A49ED495DE479C97208AB28E9D8898"/>
  </w:style>
  <w:style w:type="paragraph" w:customStyle="1" w:styleId="9C560180CD4F4ED3924A7AC282DDA58D">
    <w:name w:val="9C560180CD4F4ED3924A7AC282DDA58D"/>
    <w:rsid w:val="00492698"/>
  </w:style>
  <w:style w:type="paragraph" w:customStyle="1" w:styleId="B603D25B98454E6C85C15E864599B2A9">
    <w:name w:val="B603D25B98454E6C85C15E864599B2A9"/>
    <w:rsid w:val="00492698"/>
  </w:style>
  <w:style w:type="paragraph" w:customStyle="1" w:styleId="95EEC85AE7294A8684A42036E2A85CCF">
    <w:name w:val="95EEC85AE7294A8684A42036E2A85CCF"/>
    <w:rsid w:val="00492698"/>
  </w:style>
  <w:style w:type="paragraph" w:customStyle="1" w:styleId="6C617346BD584E63889A6BAD7FF800AB">
    <w:name w:val="6C617346BD584E63889A6BAD7FF800AB"/>
    <w:rsid w:val="00A522C1"/>
  </w:style>
  <w:style w:type="paragraph" w:customStyle="1" w:styleId="FF38FFE71E9147A18546AF1E89DE5B89">
    <w:name w:val="FF38FFE71E9147A18546AF1E89DE5B89"/>
    <w:rsid w:val="00A522C1"/>
  </w:style>
  <w:style w:type="paragraph" w:customStyle="1" w:styleId="9367C68533DE4BA59D7DD4039349B557">
    <w:name w:val="9367C68533DE4BA59D7DD4039349B557"/>
    <w:rsid w:val="00A522C1"/>
  </w:style>
  <w:style w:type="paragraph" w:customStyle="1" w:styleId="2342EC419C2D4693920EF1B2ADD7935C">
    <w:name w:val="2342EC419C2D4693920EF1B2ADD7935C"/>
    <w:rsid w:val="009F07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 w:line="288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pPr>
      <w:keepNext/>
      <w:keepLines/>
      <w:spacing w:before="360" w:after="120" w:line="288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Cs w:val="20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725F85B60F04C9CB40D788605E4D1A4">
    <w:name w:val="8725F85B60F04C9CB40D788605E4D1A4"/>
  </w:style>
  <w:style w:type="paragraph" w:customStyle="1" w:styleId="6814192F92E1450595C04C1DBA85E3A0">
    <w:name w:val="6814192F92E1450595C04C1DBA85E3A0"/>
  </w:style>
  <w:style w:type="paragraph" w:customStyle="1" w:styleId="EF12C1F1D6E545D0921D76405EEB72F1">
    <w:name w:val="EF12C1F1D6E545D0921D76405EEB72F1"/>
  </w:style>
  <w:style w:type="paragraph" w:customStyle="1" w:styleId="AC62E96A5AC843919D2AEC2C5AE9E1B9">
    <w:name w:val="AC62E96A5AC843919D2AEC2C5AE9E1B9"/>
  </w:style>
  <w:style w:type="paragraph" w:customStyle="1" w:styleId="2A9A35DB18034B49993C96E16CB96DA9">
    <w:name w:val="2A9A35DB18034B49993C96E16CB96DA9"/>
  </w:style>
  <w:style w:type="paragraph" w:customStyle="1" w:styleId="52500C0E8BF849029981396087FE3FCF">
    <w:name w:val="52500C0E8BF849029981396087FE3FCF"/>
  </w:style>
  <w:style w:type="paragraph" w:customStyle="1" w:styleId="8C4182B0982B4121A0DD726C870BF0DD">
    <w:name w:val="8C4182B0982B4121A0DD726C870BF0DD"/>
  </w:style>
  <w:style w:type="paragraph" w:customStyle="1" w:styleId="A8D30E4E4A1A4F7A8AE293573D6EFCF0">
    <w:name w:val="A8D30E4E4A1A4F7A8AE293573D6EFCF0"/>
  </w:style>
  <w:style w:type="paragraph" w:customStyle="1" w:styleId="3B50DA45895D4A739DA6D042FB1EB29E">
    <w:name w:val="3B50DA45895D4A739DA6D042FB1EB29E"/>
  </w:style>
  <w:style w:type="paragraph" w:customStyle="1" w:styleId="FC6E997162FF4C6593B0205C02E93C63">
    <w:name w:val="FC6E997162FF4C6593B0205C02E93C63"/>
  </w:style>
  <w:style w:type="paragraph" w:customStyle="1" w:styleId="30EBAB4475A443828F2EAB64BDF34906">
    <w:name w:val="30EBAB4475A443828F2EAB64BDF34906"/>
  </w:style>
  <w:style w:type="paragraph" w:customStyle="1" w:styleId="E5A8C0192B8240499D0BE53A100AADDE">
    <w:name w:val="E5A8C0192B8240499D0BE53A100AADDE"/>
  </w:style>
  <w:style w:type="paragraph" w:customStyle="1" w:styleId="4298BA8F47A549BFB4C81854252A4BE5">
    <w:name w:val="4298BA8F47A549BFB4C81854252A4BE5"/>
  </w:style>
  <w:style w:type="paragraph" w:styleId="Puntoelenco">
    <w:name w:val="List Bullet"/>
    <w:basedOn w:val="Normale"/>
    <w:uiPriority w:val="1"/>
    <w:unhideWhenUsed/>
    <w:qFormat/>
    <w:pPr>
      <w:numPr>
        <w:numId w:val="1"/>
      </w:numPr>
      <w:spacing w:after="180" w:line="288" w:lineRule="auto"/>
    </w:pPr>
    <w:rPr>
      <w:rFonts w:eastAsiaTheme="minorHAnsi"/>
      <w:color w:val="404040" w:themeColor="text1" w:themeTint="BF"/>
      <w:sz w:val="20"/>
      <w:szCs w:val="20"/>
      <w:lang w:val="en-US" w:eastAsia="en-US"/>
    </w:rPr>
  </w:style>
  <w:style w:type="paragraph" w:customStyle="1" w:styleId="12EED7BF860948569B192794A142D67A">
    <w:name w:val="12EED7BF860948569B192794A142D67A"/>
  </w:style>
  <w:style w:type="character" w:customStyle="1" w:styleId="Titolo3Carattere">
    <w:name w:val="Titolo 3 Carattere"/>
    <w:basedOn w:val="Carpredefinitoparagrafo"/>
    <w:link w:val="Titolo3"/>
    <w:uiPriority w:val="1"/>
    <w:rPr>
      <w:rFonts w:asciiTheme="majorHAnsi" w:eastAsiaTheme="majorEastAsia" w:hAnsiTheme="majorHAnsi" w:cstheme="majorBidi"/>
      <w:b/>
      <w:bCs/>
      <w:color w:val="000000" w:themeColor="text1"/>
      <w:szCs w:val="20"/>
      <w:lang w:val="en-US" w:eastAsia="en-US"/>
    </w:rPr>
  </w:style>
  <w:style w:type="paragraph" w:customStyle="1" w:styleId="61E900C56B424622977E557563079BD7">
    <w:name w:val="61E900C56B424622977E557563079BD7"/>
  </w:style>
  <w:style w:type="character" w:customStyle="1" w:styleId="Titolo2Carattere">
    <w:name w:val="Titolo 2 Carattere"/>
    <w:basedOn w:val="Carpredefinitoparagrafo"/>
    <w:link w:val="Titolo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  <w:lang w:val="en-US" w:eastAsia="en-US"/>
    </w:rPr>
  </w:style>
  <w:style w:type="paragraph" w:customStyle="1" w:styleId="3D0E7EE5E546473CA077AB9E19386C64">
    <w:name w:val="3D0E7EE5E546473CA077AB9E19386C64"/>
  </w:style>
  <w:style w:type="paragraph" w:customStyle="1" w:styleId="32D4C7C6CC444DA2825C859CAC80A7F5">
    <w:name w:val="32D4C7C6CC444DA2825C859CAC80A7F5"/>
  </w:style>
  <w:style w:type="paragraph" w:styleId="Citazione">
    <w:name w:val="Quote"/>
    <w:basedOn w:val="Normale"/>
    <w:next w:val="Normale"/>
    <w:link w:val="CitazioneCarattere"/>
    <w:uiPriority w:val="1"/>
    <w:qFormat/>
    <w:pPr>
      <w:spacing w:after="180" w:line="288" w:lineRule="auto"/>
    </w:pPr>
    <w:rPr>
      <w:rFonts w:eastAsiaTheme="minorHAnsi"/>
      <w:i/>
      <w:iCs/>
      <w:color w:val="4F81BD" w:themeColor="accent1"/>
      <w:sz w:val="24"/>
      <w:szCs w:val="20"/>
      <w:lang w:val="en-US" w:eastAsia="en-US"/>
    </w:rPr>
  </w:style>
  <w:style w:type="character" w:customStyle="1" w:styleId="CitazioneCarattere">
    <w:name w:val="Citazione Carattere"/>
    <w:basedOn w:val="Carpredefinitoparagrafo"/>
    <w:link w:val="Citazione"/>
    <w:uiPriority w:val="1"/>
    <w:rPr>
      <w:rFonts w:eastAsiaTheme="minorHAnsi"/>
      <w:i/>
      <w:iCs/>
      <w:color w:val="4F81BD" w:themeColor="accent1"/>
      <w:sz w:val="24"/>
      <w:szCs w:val="20"/>
      <w:lang w:val="en-US" w:eastAsia="en-US"/>
    </w:rPr>
  </w:style>
  <w:style w:type="paragraph" w:customStyle="1" w:styleId="35F035944FCE47F0A7EA29B0EE0E5CF2">
    <w:name w:val="35F035944FCE47F0A7EA29B0EE0E5CF2"/>
  </w:style>
  <w:style w:type="paragraph" w:customStyle="1" w:styleId="D6A49ED495DE479C97208AB28E9D8898">
    <w:name w:val="D6A49ED495DE479C97208AB28E9D8898"/>
  </w:style>
  <w:style w:type="paragraph" w:customStyle="1" w:styleId="9C560180CD4F4ED3924A7AC282DDA58D">
    <w:name w:val="9C560180CD4F4ED3924A7AC282DDA58D"/>
    <w:rsid w:val="00492698"/>
  </w:style>
  <w:style w:type="paragraph" w:customStyle="1" w:styleId="B603D25B98454E6C85C15E864599B2A9">
    <w:name w:val="B603D25B98454E6C85C15E864599B2A9"/>
    <w:rsid w:val="00492698"/>
  </w:style>
  <w:style w:type="paragraph" w:customStyle="1" w:styleId="95EEC85AE7294A8684A42036E2A85CCF">
    <w:name w:val="95EEC85AE7294A8684A42036E2A85CCF"/>
    <w:rsid w:val="00492698"/>
  </w:style>
  <w:style w:type="paragraph" w:customStyle="1" w:styleId="6C617346BD584E63889A6BAD7FF800AB">
    <w:name w:val="6C617346BD584E63889A6BAD7FF800AB"/>
    <w:rsid w:val="00A522C1"/>
  </w:style>
  <w:style w:type="paragraph" w:customStyle="1" w:styleId="FF38FFE71E9147A18546AF1E89DE5B89">
    <w:name w:val="FF38FFE71E9147A18546AF1E89DE5B89"/>
    <w:rsid w:val="00A522C1"/>
  </w:style>
  <w:style w:type="paragraph" w:customStyle="1" w:styleId="9367C68533DE4BA59D7DD4039349B557">
    <w:name w:val="9367C68533DE4BA59D7DD4039349B557"/>
    <w:rsid w:val="00A522C1"/>
  </w:style>
  <w:style w:type="paragraph" w:customStyle="1" w:styleId="2342EC419C2D4693920EF1B2ADD7935C">
    <w:name w:val="2342EC419C2D4693920EF1B2ADD7935C"/>
    <w:rsid w:val="009F07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A163A-7B2B-4573-B5F9-B12DED1C7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4873F-AD44-4278-AFFA-7AA5E0E1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a tre ante (Rosso e nero).dotx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ESPERTO IN MARKETING DIGITALE E SEO PER LE AZIENDE AGROALIMENTARI</vt:lpstr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ESPERTO IN MARKETING DIGITALE E SEO PER LE AZIENDE AGROALIMENTARI</dc:title>
  <dc:creator>silvia Zago</dc:creator>
  <cp:lastModifiedBy>Galati Emiliano</cp:lastModifiedBy>
  <cp:revision>2</cp:revision>
  <cp:lastPrinted>2015-07-30T14:39:00Z</cp:lastPrinted>
  <dcterms:created xsi:type="dcterms:W3CDTF">2015-07-31T09:36:00Z</dcterms:created>
  <dcterms:modified xsi:type="dcterms:W3CDTF">2015-07-31T09:36:00Z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TC028051419991</vt:lpwstr>
  </property>
</Properties>
</file>